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ceholderText"/>
        </w:rPr>
        <w:id w:val="-1881385624"/>
        <w:placeholder>
          <w:docPart w:val="DefaultPlaceholder_1081868576"/>
        </w:placeholder>
        <w:date>
          <w:dateFormat w:val="M/d/yyyy"/>
          <w:lid w:val="en-US"/>
          <w:storeMappedDataAs w:val="dateTime"/>
          <w:calendar w:val="gregorian"/>
        </w:date>
      </w:sdtPr>
      <w:sdtEndPr>
        <w:rPr>
          <w:rStyle w:val="PlaceholderText"/>
        </w:rPr>
      </w:sdtEndPr>
      <w:sdtContent>
        <w:p w:rsidR="00AD0989" w:rsidRPr="003B1308" w:rsidRDefault="00AD0989" w:rsidP="00AA0141">
          <w:pPr>
            <w:pStyle w:val="Normal-Date"/>
            <w:rPr>
              <w:rStyle w:val="PlaceholderText"/>
            </w:rPr>
          </w:pPr>
          <w:r w:rsidRPr="003B1308">
            <w:rPr>
              <w:rStyle w:val="PlaceholderText"/>
            </w:rPr>
            <w:t>[Date]</w:t>
          </w:r>
        </w:p>
      </w:sdtContent>
    </w:sdt>
    <w:sdt>
      <w:sdtPr>
        <w:rPr>
          <w:rStyle w:val="PlaceholderText"/>
        </w:rPr>
        <w:id w:val="-1350014189"/>
        <w:placeholder>
          <w:docPart w:val="DefaultPlaceholder_1081868574"/>
        </w:placeholder>
      </w:sdtPr>
      <w:sdtEndPr>
        <w:rPr>
          <w:rStyle w:val="PlaceholderText"/>
        </w:rPr>
      </w:sdtEndPr>
      <w:sdtContent>
        <w:p w:rsidR="00AD0989" w:rsidRPr="003B1308" w:rsidRDefault="00AD0989" w:rsidP="00AA0141">
          <w:pPr>
            <w:pStyle w:val="Normal-Reciever"/>
            <w:rPr>
              <w:rStyle w:val="PlaceholderText"/>
            </w:rPr>
          </w:pPr>
          <w:r w:rsidRPr="003B1308">
            <w:rPr>
              <w:rStyle w:val="PlaceholderText"/>
            </w:rPr>
            <w:t>Name</w:t>
          </w:r>
        </w:p>
        <w:p w:rsidR="00AD0989" w:rsidRPr="003B1308" w:rsidRDefault="00AD0989" w:rsidP="00AA0141">
          <w:pPr>
            <w:pStyle w:val="Normal-Reciever"/>
            <w:rPr>
              <w:rStyle w:val="PlaceholderText"/>
            </w:rPr>
          </w:pPr>
          <w:r w:rsidRPr="003B1308">
            <w:rPr>
              <w:rStyle w:val="PlaceholderText"/>
            </w:rPr>
            <w:t>Title</w:t>
          </w:r>
        </w:p>
        <w:p w:rsidR="00AD0989" w:rsidRPr="003B1308" w:rsidRDefault="00AD0989" w:rsidP="00AA0141">
          <w:pPr>
            <w:pStyle w:val="Normal-Reciever"/>
            <w:rPr>
              <w:rStyle w:val="PlaceholderText"/>
            </w:rPr>
          </w:pPr>
          <w:r w:rsidRPr="003B1308">
            <w:rPr>
              <w:rStyle w:val="PlaceholderText"/>
            </w:rPr>
            <w:t>Organization</w:t>
          </w:r>
        </w:p>
        <w:p w:rsidR="00AD0989" w:rsidRPr="003B1308" w:rsidRDefault="00AD0989" w:rsidP="00AA0141">
          <w:pPr>
            <w:pStyle w:val="Normal-Reciever"/>
            <w:rPr>
              <w:rStyle w:val="PlaceholderText"/>
            </w:rPr>
          </w:pPr>
          <w:r w:rsidRPr="003B1308">
            <w:rPr>
              <w:rStyle w:val="PlaceholderText"/>
            </w:rPr>
            <w:t>Address Line 1</w:t>
          </w:r>
        </w:p>
        <w:p w:rsidR="00AD0989" w:rsidRPr="003B1308" w:rsidRDefault="00AD0989" w:rsidP="00AA0141">
          <w:pPr>
            <w:pStyle w:val="Normal-Reciever"/>
            <w:rPr>
              <w:rStyle w:val="PlaceholderText"/>
            </w:rPr>
          </w:pPr>
          <w:r w:rsidRPr="003B1308">
            <w:rPr>
              <w:rStyle w:val="PlaceholderText"/>
            </w:rPr>
            <w:t>Address Line 2</w:t>
          </w:r>
        </w:p>
        <w:p w:rsidR="00AD0989" w:rsidRPr="003B1308" w:rsidRDefault="00AD0989" w:rsidP="00AA0141">
          <w:pPr>
            <w:pStyle w:val="Normal-Reciever"/>
            <w:rPr>
              <w:rStyle w:val="PlaceholderText"/>
            </w:rPr>
          </w:pPr>
          <w:r w:rsidRPr="003B1308">
            <w:rPr>
              <w:rStyle w:val="PlaceholderText"/>
            </w:rPr>
            <w:t>City, State, Zip Code</w:t>
          </w:r>
        </w:p>
      </w:sdtContent>
    </w:sdt>
    <w:p w:rsidR="00084DBC" w:rsidRDefault="00AD0989" w:rsidP="00AA0141">
      <w:pPr>
        <w:pStyle w:val="Normal-subject"/>
      </w:pPr>
      <w:r w:rsidRPr="00AA0141">
        <w:t xml:space="preserve">Subject: </w:t>
      </w:r>
      <w:r w:rsidR="00150DE6">
        <w:t xml:space="preserve">United States Department of Agriculture (USDA) – Rural Development (RD) </w:t>
      </w:r>
      <w:sdt>
        <w:sdtPr>
          <w:id w:val="-543132312"/>
          <w:placeholder>
            <w:docPart w:val="8896C74FFCAC42E7B82BEE2A738083A3"/>
          </w:placeholder>
        </w:sdtPr>
        <w:sdtEndPr>
          <w:rPr>
            <w:rStyle w:val="PlaceholderText"/>
            <w:color w:val="FF0000"/>
          </w:rPr>
        </w:sdtEndPr>
        <w:sdtContent>
          <w:r w:rsidR="00150DE6" w:rsidRPr="003B1308">
            <w:rPr>
              <w:rStyle w:val="PlaceholderText"/>
            </w:rPr>
            <w:t>[Insert Agency]</w:t>
          </w:r>
        </w:sdtContent>
      </w:sdt>
      <w:r w:rsidR="00150DE6">
        <w:t xml:space="preserve"> </w:t>
      </w:r>
      <w:r w:rsidR="003B1308">
        <w:t xml:space="preserve">Staff </w:t>
      </w:r>
      <w:r w:rsidR="00150DE6">
        <w:t>THPO Section 106 Initiation</w:t>
      </w:r>
      <w:r w:rsidR="00FE34F8">
        <w:t xml:space="preserve"> </w:t>
      </w:r>
    </w:p>
    <w:p w:rsidR="00AD0989" w:rsidRPr="003B1308" w:rsidRDefault="00F14C17" w:rsidP="00AA0141">
      <w:pPr>
        <w:pStyle w:val="Normal-subject"/>
        <w:rPr>
          <w:rStyle w:val="PlaceholderText"/>
        </w:rPr>
      </w:pPr>
      <w:sdt>
        <w:sdtPr>
          <w:rPr>
            <w:color w:val="FF0000"/>
          </w:rPr>
          <w:id w:val="928311652"/>
          <w:placeholder>
            <w:docPart w:val="DefaultPlaceholder_1081868574"/>
          </w:placeholder>
        </w:sdtPr>
        <w:sdtEndPr>
          <w:rPr>
            <w:rStyle w:val="PlaceholderText"/>
          </w:rPr>
        </w:sdtEndPr>
        <w:sdtContent>
          <w:r w:rsidR="00AD0989" w:rsidRPr="003B1308">
            <w:rPr>
              <w:rStyle w:val="PlaceholderText"/>
            </w:rPr>
            <w:t>[</w:t>
          </w:r>
          <w:r w:rsidR="00F50FF8" w:rsidRPr="003B1308">
            <w:rPr>
              <w:rStyle w:val="PlaceholderText"/>
            </w:rPr>
            <w:t xml:space="preserve">Insert </w:t>
          </w:r>
          <w:r w:rsidR="00AD0989" w:rsidRPr="003B1308">
            <w:rPr>
              <w:rStyle w:val="PlaceholderText"/>
            </w:rPr>
            <w:t>Project Name]</w:t>
          </w:r>
        </w:sdtContent>
      </w:sdt>
    </w:p>
    <w:sdt>
      <w:sdtPr>
        <w:id w:val="303205089"/>
        <w:placeholder>
          <w:docPart w:val="DefaultPlaceholder_1081868574"/>
        </w:placeholder>
      </w:sdtPr>
      <w:sdtEndPr>
        <w:rPr>
          <w:rStyle w:val="PlaceholderText"/>
          <w:color w:val="FF0000"/>
        </w:rPr>
      </w:sdtEndPr>
      <w:sdtContent>
        <w:p w:rsidR="00AD0989" w:rsidRPr="003B1308" w:rsidRDefault="00AD0989" w:rsidP="00AA0141">
          <w:pPr>
            <w:pStyle w:val="Normal-subject"/>
            <w:rPr>
              <w:rStyle w:val="PlaceholderText"/>
            </w:rPr>
          </w:pPr>
          <w:r w:rsidRPr="003B1308">
            <w:rPr>
              <w:rStyle w:val="PlaceholderText"/>
            </w:rPr>
            <w:t>[</w:t>
          </w:r>
          <w:r w:rsidR="00F50FF8" w:rsidRPr="003B1308">
            <w:rPr>
              <w:rStyle w:val="PlaceholderText"/>
            </w:rPr>
            <w:t xml:space="preserve">Insert </w:t>
          </w:r>
          <w:r w:rsidRPr="003B1308">
            <w:rPr>
              <w:rStyle w:val="PlaceholderText"/>
            </w:rPr>
            <w:t>Project Location]</w:t>
          </w:r>
        </w:p>
      </w:sdtContent>
    </w:sdt>
    <w:p w:rsidR="00624101" w:rsidRPr="00AA0141" w:rsidRDefault="00624101" w:rsidP="00624101">
      <w:pPr>
        <w:pStyle w:val="Normal-DearLine"/>
      </w:pPr>
      <w:r w:rsidRPr="00AA0141">
        <w:t>Dear</w:t>
      </w:r>
      <w:r w:rsidRPr="00DF6C05">
        <w:rPr>
          <w:color w:val="FF0000"/>
        </w:rPr>
        <w:t xml:space="preserve"> </w:t>
      </w:r>
      <w:sdt>
        <w:sdtPr>
          <w:rPr>
            <w:color w:val="FF0000"/>
          </w:rPr>
          <w:id w:val="745000252"/>
          <w:placeholder>
            <w:docPart w:val="FAF90906AE4043DB9305FEF6B1C3E7FE"/>
          </w:placeholder>
        </w:sdtPr>
        <w:sdtEndPr>
          <w:rPr>
            <w:rStyle w:val="PlaceholderText"/>
          </w:rPr>
        </w:sdtEndPr>
        <w:sdtContent>
          <w:r w:rsidRPr="00DF6C05">
            <w:rPr>
              <w:rStyle w:val="PlaceholderText"/>
            </w:rPr>
            <w:t xml:space="preserve">[Insert </w:t>
          </w:r>
          <w:r w:rsidR="006C5B83">
            <w:rPr>
              <w:rStyle w:val="PlaceholderText"/>
            </w:rPr>
            <w:t>Recipient</w:t>
          </w:r>
          <w:r w:rsidRPr="00DF6C05">
            <w:rPr>
              <w:rStyle w:val="PlaceholderText"/>
            </w:rPr>
            <w:t>’s Title and Last Name]</w:t>
          </w:r>
        </w:sdtContent>
      </w:sdt>
      <w:r w:rsidRPr="00AA0141">
        <w:t>:</w:t>
      </w:r>
    </w:p>
    <w:p w:rsidR="0050575F" w:rsidRDefault="00F14C17" w:rsidP="0050575F">
      <w:sdt>
        <w:sdtPr>
          <w:rPr>
            <w:rStyle w:val="PlaceholderText"/>
          </w:rPr>
          <w:id w:val="-730617601"/>
          <w:placeholder>
            <w:docPart w:val="E832CCC4A57141EFB135C0A25A6F6EC6"/>
          </w:placeholder>
        </w:sdtPr>
        <w:sdtEndPr>
          <w:rPr>
            <w:rStyle w:val="PlaceholderText"/>
          </w:rPr>
        </w:sdtEndPr>
        <w:sdtContent>
          <w:r w:rsidR="00624101" w:rsidRPr="003532DA">
            <w:rPr>
              <w:rStyle w:val="PlaceholderText"/>
            </w:rPr>
            <w:t>[Insert Name of Applicant]</w:t>
          </w:r>
        </w:sdtContent>
      </w:sdt>
      <w:r w:rsidR="00624101" w:rsidRPr="003532DA">
        <w:rPr>
          <w:rStyle w:val="PlaceholderText"/>
        </w:rPr>
        <w:t xml:space="preserve"> </w:t>
      </w:r>
      <w:sdt>
        <w:sdtPr>
          <w:id w:val="-1710094445"/>
          <w:placeholder>
            <w:docPart w:val="E832CCC4A57141EFB135C0A25A6F6EC6"/>
          </w:placeholder>
        </w:sdtPr>
        <w:sdtEndPr>
          <w:rPr>
            <w:rStyle w:val="PlaceholderText"/>
            <w:color w:val="FF0000"/>
          </w:rPr>
        </w:sdtEndPr>
        <w:sdtContent>
          <w:sdt>
            <w:sdtPr>
              <w:rPr>
                <w:rStyle w:val="PlaceholderText"/>
              </w:rPr>
              <w:alias w:val="Choose: is seeking or plans to seek"/>
              <w:tag w:val="Choose: is seeking or plans to seek"/>
              <w:id w:val="-465276309"/>
              <w:placeholder>
                <w:docPart w:val="F6C76C1B3797485588185EE8FACEC0B2"/>
              </w:placeholder>
              <w:showingPlcHdr/>
              <w15:color w:val="000000"/>
              <w:dropDownList>
                <w:listItem w:displayText="is seeking" w:value="is seeking"/>
                <w:listItem w:displayText="plans to seek" w:value="plans to seek"/>
              </w:dropDownList>
            </w:sdtPr>
            <w:sdtEndPr>
              <w:rPr>
                <w:rStyle w:val="PlaceholderText"/>
              </w:rPr>
            </w:sdtEndPr>
            <w:sdtContent>
              <w:r w:rsidR="00624101" w:rsidRPr="00AD1530">
                <w:rPr>
                  <w:rStyle w:val="PlaceholderText"/>
                </w:rPr>
                <w:t>[Choose: is seeking or plans to seek]</w:t>
              </w:r>
            </w:sdtContent>
          </w:sdt>
        </w:sdtContent>
      </w:sdt>
      <w:r w:rsidR="00624101">
        <w:rPr>
          <w:rStyle w:val="PlaceholderText"/>
        </w:rPr>
        <w:t xml:space="preserve"> </w:t>
      </w:r>
      <w:r w:rsidR="00624101" w:rsidRPr="00654C88">
        <w:t>financial assistance from the</w:t>
      </w:r>
      <w:r w:rsidR="00624101">
        <w:t xml:space="preserve"> USDA Rural Development (RD),</w:t>
      </w:r>
      <w:r w:rsidR="00624101" w:rsidRPr="00654C88">
        <w:t xml:space="preserve"> </w:t>
      </w:r>
      <w:sdt>
        <w:sdtPr>
          <w:rPr>
            <w:rStyle w:val="PlaceholderText"/>
          </w:rPr>
          <w:alias w:val="Choose: Rural Utilities Service (RUS), Rural Business-Cooperative Service (RBS), or Rural Housing Service (RHS)"/>
          <w:tag w:val="Choose: Rural Utilities Service (RUS), Rural Business-Cooperative Service (RBS), or Rural Hous-ing Service (RHS)"/>
          <w:id w:val="-1545591367"/>
          <w:placeholder>
            <w:docPart w:val="7D08D93066184B66AE04625B784D85C5"/>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00624101" w:rsidRPr="00AD1530">
            <w:rPr>
              <w:rStyle w:val="PlaceholderText"/>
            </w:rPr>
            <w:t>[Choose: Rural Utilities Service (RUS), Rural Business-Cooperative Service (RBS), or Rural Housing Service (RHS)]</w:t>
          </w:r>
        </w:sdtContent>
      </w:sdt>
      <w:r w:rsidR="00624101" w:rsidRPr="001A2241">
        <w:rPr>
          <w:rStyle w:val="PlaceholderText"/>
        </w:rPr>
        <w:t xml:space="preserve"> </w:t>
      </w:r>
      <w:r w:rsidR="00624101" w:rsidRPr="00654C88">
        <w:t xml:space="preserve">under its </w:t>
      </w:r>
      <w:sdt>
        <w:sdtPr>
          <w:id w:val="-1706175245"/>
          <w:placeholder>
            <w:docPart w:val="E832CCC4A57141EFB135C0A25A6F6EC6"/>
          </w:placeholder>
        </w:sdtPr>
        <w:sdtEndPr>
          <w:rPr>
            <w:rStyle w:val="PlaceholderText"/>
            <w:color w:val="FF0000"/>
          </w:rPr>
        </w:sdtEndPr>
        <w:sdtContent>
          <w:r w:rsidR="00624101" w:rsidRPr="00AD1530">
            <w:rPr>
              <w:rStyle w:val="PlaceholderText"/>
            </w:rPr>
            <w:t>[Identify the applicable Agency Program</w:t>
          </w:r>
        </w:sdtContent>
      </w:sdt>
      <w:r w:rsidR="00624101" w:rsidRPr="00AD1530">
        <w:rPr>
          <w:rStyle w:val="PlaceholderText"/>
        </w:rPr>
        <w:t>]</w:t>
      </w:r>
      <w:r w:rsidR="00624101" w:rsidRPr="00654C88">
        <w:t xml:space="preserve"> for </w:t>
      </w:r>
      <w:sdt>
        <w:sdtPr>
          <w:rPr>
            <w:rStyle w:val="PlaceholderText"/>
          </w:rPr>
          <w:id w:val="-392348286"/>
          <w:placeholder>
            <w:docPart w:val="E832CCC4A57141EFB135C0A25A6F6EC6"/>
          </w:placeholder>
        </w:sdtPr>
        <w:sdtEndPr>
          <w:rPr>
            <w:rStyle w:val="PlaceholderText"/>
          </w:rPr>
        </w:sdtEndPr>
        <w:sdtContent>
          <w:r w:rsidR="00624101" w:rsidRPr="00AD1530">
            <w:rPr>
              <w:rStyle w:val="PlaceholderText"/>
            </w:rPr>
            <w:t>[Insert the project name or designation]</w:t>
          </w:r>
        </w:sdtContent>
      </w:sdt>
      <w:r w:rsidR="00624101">
        <w:t xml:space="preserve"> (Project).</w:t>
      </w:r>
      <w:r w:rsidR="00624101" w:rsidRPr="00E413A8">
        <w:t xml:space="preserve"> </w:t>
      </w:r>
      <w:sdt>
        <w:sdtPr>
          <w:alias w:val="Usage of the RD NPA for this project. "/>
          <w:tag w:val="Usage of the RD NPA for this project. "/>
          <w:id w:val="330648443"/>
          <w:placeholder>
            <w:docPart w:val="6D41E81F96F9434DB0BC14507E3352E5"/>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50575F">
            <w:rPr>
              <w:rStyle w:val="PlaceholderText"/>
            </w:rPr>
            <w:t>[Choose an NPA option</w:t>
          </w:r>
          <w:r w:rsidR="0050575F" w:rsidRPr="00AD1530">
            <w:rPr>
              <w:rStyle w:val="PlaceholderText"/>
            </w:rPr>
            <w:t>]</w:t>
          </w:r>
          <w:r w:rsidR="0050575F">
            <w:rPr>
              <w:rStyle w:val="PlaceholderText"/>
            </w:rPr>
            <w:t>.</w:t>
          </w:r>
        </w:sdtContent>
      </w:sdt>
      <w:r w:rsidR="00817990">
        <w:rPr>
          <w:rStyle w:val="FootnoteReference"/>
        </w:rPr>
        <w:footnoteReference w:id="1"/>
      </w:r>
    </w:p>
    <w:p w:rsidR="00624101" w:rsidRDefault="00F14C17" w:rsidP="00624101">
      <w:pPr>
        <w:pStyle w:val="Normal-LetterText"/>
      </w:pPr>
      <w:sdt>
        <w:sdtPr>
          <w:id w:val="-468981826"/>
          <w:placeholder>
            <w:docPart w:val="F04B9C569D904D3D8D0C9C3FC449D45A"/>
          </w:placeholder>
        </w:sdtPr>
        <w:sdtEndPr>
          <w:rPr>
            <w:rStyle w:val="PlaceholderText"/>
            <w:color w:val="FF0000"/>
          </w:rPr>
        </w:sdtEndPr>
        <w:sdtContent>
          <w:r w:rsidR="00624101" w:rsidRPr="008D5314">
            <w:rPr>
              <w:rStyle w:val="PlaceholderText"/>
            </w:rPr>
            <w:t>[Insert a Complete Project Description]</w:t>
          </w:r>
        </w:sdtContent>
      </w:sdt>
      <w:r w:rsidR="00624101" w:rsidRPr="00654C88">
        <w:t>.</w:t>
      </w:r>
      <w:r w:rsidR="00624101">
        <w:t xml:space="preserve"> </w:t>
      </w:r>
      <w:sdt>
        <w:sdtPr>
          <w:rPr>
            <w:rStyle w:val="PlaceholderText"/>
          </w:rPr>
          <w:id w:val="-633327429"/>
          <w:placeholder>
            <w:docPart w:val="F04B9C569D904D3D8D0C9C3FC449D45A"/>
          </w:placeholder>
        </w:sdtPr>
        <w:sdtEndPr>
          <w:rPr>
            <w:rStyle w:val="PlaceholderText"/>
          </w:rPr>
        </w:sdtEndPr>
        <w:sdtContent>
          <w:r w:rsidR="00624101" w:rsidRPr="008D5314">
            <w:rPr>
              <w:rStyle w:val="PlaceholderText"/>
            </w:rPr>
            <w:t>[Describe the Project Purpose and Need]</w:t>
          </w:r>
        </w:sdtContent>
      </w:sdt>
      <w:r w:rsidR="00624101" w:rsidRPr="00654C88">
        <w:t>.</w:t>
      </w:r>
      <w:r w:rsidR="00624101">
        <w:t xml:space="preserve"> </w:t>
      </w:r>
    </w:p>
    <w:p w:rsidR="006B0ED4" w:rsidRPr="00624101" w:rsidRDefault="006B0ED4" w:rsidP="006B0ED4">
      <w:pPr>
        <w:pStyle w:val="Normal-LetterText"/>
      </w:pPr>
      <w:r w:rsidRPr="00624101">
        <w:t xml:space="preserve">If </w:t>
      </w:r>
      <w:sdt>
        <w:sdtPr>
          <w:alias w:val="Choose: RUS, RBS, or RHS"/>
          <w:tag w:val="Choose: RUS, RBS, or RHS"/>
          <w:id w:val="1999071523"/>
          <w:placeholder>
            <w:docPart w:val="8EE951FB5F9F41A1A98CB5969C4B4130"/>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940F931284644CDD80EF39F04089D97D"/>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DE671BB031F5467D87007BF343613733"/>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Part 800.</w:t>
      </w:r>
    </w:p>
    <w:p w:rsidR="00624101" w:rsidRPr="00624101" w:rsidRDefault="00F14C17" w:rsidP="00624101">
      <w:pPr>
        <w:pStyle w:val="Normal-LetterText"/>
      </w:pPr>
      <w:sdt>
        <w:sdtPr>
          <w:alias w:val="Choose: RUS, RBS, or RHS"/>
          <w:tag w:val="Choose: RUS, RBS, or RHS"/>
          <w:id w:val="-1430499264"/>
          <w:placeholder>
            <w:docPart w:val="06316C800B7F468FAD91F0FCE06F13DF"/>
          </w:placeholder>
          <w:showingPlcHdr/>
          <w15:color w:val="000000"/>
          <w:dropDownList>
            <w:listItem w:displayText="RUS" w:value="RUS"/>
            <w:listItem w:displayText="RBS" w:value="RBS"/>
            <w:listItem w:displayText="RHS" w:value="RHS"/>
          </w:dropDownList>
        </w:sdtPr>
        <w:sdtEndPr/>
        <w:sdtContent>
          <w:r w:rsidR="00624101" w:rsidRPr="00644C4B">
            <w:rPr>
              <w:rStyle w:val="PlaceholderText"/>
            </w:rPr>
            <w:t>[Choose: RUS, RBS, or RHS]</w:t>
          </w:r>
        </w:sdtContent>
      </w:sdt>
      <w:r w:rsidR="00624101" w:rsidRPr="00624101">
        <w:t xml:space="preserve"> </w:t>
      </w:r>
      <w:r w:rsidR="00D326E9">
        <w:t>d</w:t>
      </w:r>
      <w:r w:rsidR="00D326E9" w:rsidRPr="006E56AD">
        <w:t>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Impacts that come from the undertaking at the same time and place with no intervening causes, are considered “direct” regardless of its specific type (e.g., whether it is visual, physical, auditory, etc.). “Indirect” effects to historic properties are those caused by the undertaking that are later in time or farther removed in distance but are still reasonably foreseeable.</w:t>
      </w:r>
    </w:p>
    <w:p w:rsidR="00A00D22" w:rsidRPr="005C09C2" w:rsidRDefault="00A00D22" w:rsidP="00A00D22">
      <w:pPr>
        <w:pStyle w:val="Normal-LetterText"/>
      </w:pPr>
      <w:r>
        <w:lastRenderedPageBreak/>
        <w:t>T</w:t>
      </w:r>
      <w:r w:rsidRPr="005C09C2">
        <w:t xml:space="preserve">he APE for the referenced project consists of </w:t>
      </w:r>
      <w:sdt>
        <w:sdtPr>
          <w:id w:val="-1556457564"/>
          <w:placeholder>
            <w:docPart w:val="EAE7B759F6B84961A32645615B506CB9"/>
          </w:placeholder>
        </w:sdtPr>
        <w:sdtEndPr>
          <w:rPr>
            <w:rStyle w:val="PlaceholderText"/>
            <w:color w:val="FF0000"/>
          </w:rPr>
        </w:sdtEndPr>
        <w:sdtContent>
          <w:r w:rsidRPr="005C09C2">
            <w:rPr>
              <w:rStyle w:val="PlaceholderText"/>
            </w:rPr>
            <w:t>[Describe the area of potential effects (APE)]</w:t>
          </w:r>
        </w:sdtContent>
      </w:sdt>
      <w:r>
        <w:t xml:space="preserve"> as shown on the enclosed map. Additionally,</w:t>
      </w:r>
      <w:r w:rsidRPr="005C09C2">
        <w:t xml:space="preserve"> </w:t>
      </w:r>
      <w:sdt>
        <w:sdtPr>
          <w:id w:val="1964152541"/>
          <w:placeholder>
            <w:docPart w:val="89753B15CF514E8580E1FCC483958BB2"/>
          </w:placeholder>
        </w:sdtPr>
        <w:sdtEndPr/>
        <w:sdtContent>
          <w:r w:rsidRPr="00D87787">
            <w:rPr>
              <w:rStyle w:val="PlaceholderText"/>
            </w:rPr>
            <w:t xml:space="preserve">[Choose: The APE does or does not include any </w:t>
          </w:r>
          <w:r>
            <w:rPr>
              <w:rStyle w:val="PlaceholderText"/>
            </w:rPr>
            <w:t xml:space="preserve">federal and/or </w:t>
          </w:r>
          <w:r w:rsidRPr="00D87787">
            <w:rPr>
              <w:rStyle w:val="PlaceholderText"/>
            </w:rPr>
            <w:t>tribal lands as defined pursuant to 36 CFR § 800.16(x)</w:t>
          </w:r>
          <w:r>
            <w:rPr>
              <w:rStyle w:val="PlaceholderText"/>
            </w:rPr>
            <w:t xml:space="preserve"> OR</w:t>
          </w:r>
          <w:r w:rsidRPr="00D87787">
            <w:rPr>
              <w:rStyle w:val="PlaceholderText"/>
            </w:rPr>
            <w:t xml:space="preserve"> The APE includes the following </w:t>
          </w:r>
          <w:r>
            <w:rPr>
              <w:rStyle w:val="PlaceholderText"/>
            </w:rPr>
            <w:t xml:space="preserve">federal and/or </w:t>
          </w:r>
          <w:r w:rsidRPr="00D87787">
            <w:rPr>
              <w:rStyle w:val="PlaceholderText"/>
            </w:rPr>
            <w:t>tribal land(s) as defined pursuant to 36 CFR § 800.16(x)]</w:t>
          </w:r>
          <w:r w:rsidRPr="007D2CE1">
            <w:t>.</w:t>
          </w:r>
        </w:sdtContent>
      </w:sdt>
    </w:p>
    <w:p w:rsidR="00624101" w:rsidRPr="00624101" w:rsidRDefault="00F14C17" w:rsidP="00A00D22">
      <w:sdt>
        <w:sdtPr>
          <w:alias w:val="Choose: RUS, RBS, or RHS"/>
          <w:tag w:val="Choose: RUS, RBS, or RHS"/>
          <w:id w:val="1630662947"/>
          <w:placeholder>
            <w:docPart w:val="A50EF4CA6D264E008EDB165B8B0A2841"/>
          </w:placeholder>
          <w:showingPlcHdr/>
          <w15:color w:val="000000"/>
          <w:dropDownList>
            <w:listItem w:displayText="RUS" w:value="RUS"/>
            <w:listItem w:displayText="RBS" w:value="RBS"/>
            <w:listItem w:displayText="RHS" w:value="RHS"/>
          </w:dropDownList>
        </w:sdtPr>
        <w:sdtEndPr/>
        <w:sdtContent>
          <w:r w:rsidR="00624101" w:rsidRPr="00644C4B">
            <w:rPr>
              <w:rStyle w:val="PlaceholderText"/>
            </w:rPr>
            <w:t>[Choose: RUS, RBS, or RHS]</w:t>
          </w:r>
        </w:sdtContent>
      </w:sdt>
      <w:r w:rsidR="00624101" w:rsidRPr="00624101">
        <w:t xml:space="preserve"> is notifying you about the referenced project because of the possible interest of the </w:t>
      </w:r>
      <w:sdt>
        <w:sdtPr>
          <w:rPr>
            <w:rStyle w:val="PlaceholderText"/>
          </w:rPr>
          <w:id w:val="-496343286"/>
          <w:placeholder>
            <w:docPart w:val="FAC2B31C106B4B54AABD5EFD6FBB05BA"/>
          </w:placeholder>
          <w:text/>
        </w:sdtPr>
        <w:sdtEndPr>
          <w:rPr>
            <w:rStyle w:val="PlaceholderText"/>
          </w:rPr>
        </w:sdtEndPr>
        <w:sdtContent>
          <w:r w:rsidR="00624101" w:rsidRPr="00644C4B">
            <w:rPr>
              <w:rStyle w:val="PlaceholderText"/>
            </w:rPr>
            <w:t>[Insert Name of Indian Tribe or Native Hawaiian Organization (NHO)]</w:t>
          </w:r>
        </w:sdtContent>
      </w:sdt>
      <w:r w:rsidR="00624101" w:rsidRPr="00624101">
        <w:t xml:space="preserve"> in </w:t>
      </w:r>
      <w:sdt>
        <w:sdtPr>
          <w:rPr>
            <w:rStyle w:val="PlaceholderText"/>
          </w:rPr>
          <w:id w:val="1143620033"/>
          <w:placeholder>
            <w:docPart w:val="FAC2B31C106B4B54AABD5EFD6FBB05BA"/>
          </w:placeholder>
          <w:text/>
        </w:sdtPr>
        <w:sdtEndPr>
          <w:rPr>
            <w:rStyle w:val="PlaceholderText"/>
          </w:rPr>
        </w:sdtEndPr>
        <w:sdtContent>
          <w:r w:rsidR="00624101" w:rsidRPr="00644C4B">
            <w:rPr>
              <w:rStyle w:val="PlaceholderText"/>
            </w:rPr>
            <w:t>[Insert County Name(s)]</w:t>
          </w:r>
        </w:sdtContent>
      </w:sdt>
      <w:r w:rsidR="00624101" w:rsidRPr="00624101">
        <w:t xml:space="preserve">. Should the </w:t>
      </w:r>
      <w:sdt>
        <w:sdtPr>
          <w:rPr>
            <w:rStyle w:val="PlaceholderText"/>
          </w:rPr>
          <w:id w:val="245224958"/>
          <w:placeholder>
            <w:docPart w:val="FAC2B31C106B4B54AABD5EFD6FBB05BA"/>
          </w:placeholder>
          <w:text/>
        </w:sdtPr>
        <w:sdtEndPr>
          <w:rPr>
            <w:rStyle w:val="PlaceholderText"/>
          </w:rPr>
        </w:sdtEndPr>
        <w:sdtContent>
          <w:r w:rsidR="00624101" w:rsidRPr="00644C4B">
            <w:rPr>
              <w:rStyle w:val="PlaceholderText"/>
            </w:rPr>
            <w:t>[Insert Name of Indian Tribe or NHO]</w:t>
          </w:r>
        </w:sdtContent>
      </w:sdt>
      <w:r w:rsidR="00624101" w:rsidRPr="00624101">
        <w:t xml:space="preserve"> elect to participate in Section 106 review of the referenced project, please notify </w:t>
      </w:r>
      <w:sdt>
        <w:sdtPr>
          <w:alias w:val="Choose: RUS, RBS, or RHS"/>
          <w:tag w:val="Choose: RUS, RBS, or RHS"/>
          <w:id w:val="-807313211"/>
          <w:placeholder>
            <w:docPart w:val="C9E41ADA66524216BEF24B9CE0DBDC52"/>
          </w:placeholder>
          <w:showingPlcHdr/>
          <w15:color w:val="000000"/>
          <w:dropDownList>
            <w:listItem w:displayText="RUS" w:value="RUS"/>
            <w:listItem w:displayText="RBS" w:value="RBS"/>
            <w:listItem w:displayText="RHS" w:value="RHS"/>
          </w:dropDownList>
        </w:sdtPr>
        <w:sdtEndPr/>
        <w:sdtContent>
          <w:r w:rsidR="00C92A66" w:rsidRPr="00644C4B">
            <w:rPr>
              <w:rStyle w:val="PlaceholderText"/>
            </w:rPr>
            <w:t>[Choose: RUS, RBS, or RHS]</w:t>
          </w:r>
        </w:sdtContent>
      </w:sdt>
      <w:r w:rsidR="00C92A66">
        <w:t xml:space="preserve">, </w:t>
      </w:r>
      <w:r w:rsidR="00730F34" w:rsidRPr="0047172E">
        <w:rPr>
          <w:rStyle w:val="Strong"/>
        </w:rPr>
        <w:t>electronically</w:t>
      </w:r>
      <w:r w:rsidR="00730F34" w:rsidRPr="00654C88">
        <w:t xml:space="preserve"> within </w:t>
      </w:r>
      <w:r w:rsidR="00730F34">
        <w:t>30</w:t>
      </w:r>
      <w:r w:rsidR="00730F34" w:rsidRPr="00654C88">
        <w:t xml:space="preserve"> days of your receipt of this</w:t>
      </w:r>
      <w:r w:rsidR="00730F34">
        <w:t xml:space="preserve"> initiation</w:t>
      </w:r>
      <w:r w:rsidR="00C92A66">
        <w:t>.</w:t>
      </w:r>
      <w:r w:rsidR="00624101" w:rsidRPr="00624101">
        <w:t xml:space="preserve"> </w:t>
      </w:r>
    </w:p>
    <w:p w:rsidR="003B1308" w:rsidRPr="003B1308" w:rsidRDefault="003B1308" w:rsidP="003B1308">
      <w:r w:rsidRPr="003B1308">
        <w:t xml:space="preserve">Please include with your affirmative response, a description of any specific historic properties or important tribal resources in the APE and your recommendations about the level of effort needed to identify additional historic properties which might be affected by the referenced project. </w:t>
      </w:r>
      <w:sdt>
        <w:sdtPr>
          <w:alias w:val="Choose: RUS, RBS, or RHS"/>
          <w:tag w:val="Choose: RUS, RBS, or RHS"/>
          <w:id w:val="399409123"/>
          <w:placeholder>
            <w:docPart w:val="6443908FF12D4D9FA73D0EBA4C880F0E"/>
          </w:placeholder>
          <w:showingPlcHdr/>
          <w15:color w:val="000000"/>
          <w:dropDownList>
            <w:listItem w:displayText="RUS" w:value="RUS"/>
            <w:listItem w:displayText="RBS" w:value="RBS"/>
            <w:listItem w:displayText="RHS" w:value="RHS"/>
          </w:dropDownList>
        </w:sdtPr>
        <w:sdtEndPr/>
        <w:sdtContent>
          <w:r w:rsidR="00644C4B" w:rsidRPr="00644C4B">
            <w:rPr>
              <w:rStyle w:val="PlaceholderText"/>
            </w:rPr>
            <w:t>[Choose: RUS, RBS, or RHS]</w:t>
          </w:r>
        </w:sdtContent>
      </w:sdt>
      <w:r w:rsidRPr="003B1308">
        <w:t xml:space="preserve"> will respect the confidentiality of the information which you </w:t>
      </w:r>
      <w:proofErr w:type="gramStart"/>
      <w:r w:rsidRPr="003B1308">
        <w:t>provide to the fullest extent</w:t>
      </w:r>
      <w:proofErr w:type="gramEnd"/>
      <w:r w:rsidRPr="003B1308">
        <w:t xml:space="preserve"> possible. </w:t>
      </w:r>
    </w:p>
    <w:p w:rsidR="003B1308" w:rsidRPr="003B1308" w:rsidRDefault="003B1308" w:rsidP="003B1308">
      <w:r w:rsidRPr="003B1308">
        <w:t>Please submit your response</w:t>
      </w:r>
      <w:r w:rsidR="00644C4B">
        <w:t>,</w:t>
      </w:r>
      <w:r w:rsidRPr="003B1308">
        <w:t xml:space="preserve"> </w:t>
      </w:r>
      <w:r w:rsidR="00644C4B" w:rsidRPr="0047172E">
        <w:rPr>
          <w:rStyle w:val="Strong"/>
        </w:rPr>
        <w:t>electronically</w:t>
      </w:r>
      <w:r w:rsidR="00644C4B" w:rsidRPr="00654C88">
        <w:t xml:space="preserve"> within </w:t>
      </w:r>
      <w:r w:rsidR="00644C4B">
        <w:t>30</w:t>
      </w:r>
      <w:r w:rsidR="00644C4B" w:rsidRPr="00654C88">
        <w:t xml:space="preserve"> days of your receipt of this</w:t>
      </w:r>
      <w:r w:rsidR="00644C4B">
        <w:t xml:space="preserve"> initiation</w:t>
      </w:r>
      <w:r w:rsidRPr="003B1308">
        <w:t xml:space="preserve">. </w:t>
      </w:r>
      <w:sdt>
        <w:sdtPr>
          <w:alias w:val="Choose: RUS, RBS, or RHS"/>
          <w:tag w:val="Choose: RUS, RBS, or RHS"/>
          <w:id w:val="-1207479396"/>
          <w:placeholder>
            <w:docPart w:val="118857673EE8451A8B7934B87E484C02"/>
          </w:placeholder>
          <w:showingPlcHdr/>
          <w15:color w:val="000000"/>
          <w:dropDownList>
            <w:listItem w:displayText="RUS" w:value="RUS"/>
            <w:listItem w:displayText="RBS" w:value="RBS"/>
            <w:listItem w:displayText="RHS" w:value="RHS"/>
          </w:dropDownList>
        </w:sdtPr>
        <w:sdtEndPr/>
        <w:sdtContent>
          <w:r w:rsidRPr="003B1308">
            <w:rPr>
              <w:rStyle w:val="PlaceholderText"/>
            </w:rPr>
            <w:t>[Choose: RUS, RBS, or RHS]</w:t>
          </w:r>
        </w:sdtContent>
      </w:sdt>
      <w:r w:rsidR="003722F3">
        <w:t xml:space="preserve"> </w:t>
      </w:r>
      <w:r w:rsidRPr="003B1308">
        <w:t xml:space="preserve">will proceed to the next step in Section 106 review if you fail to provide a timely response. Should you have any questions or require additional information you may contact </w:t>
      </w:r>
      <w:sdt>
        <w:sdtPr>
          <w:id w:val="-1627843126"/>
          <w:placeholder>
            <w:docPart w:val="E96E18B26D7E4B75AA1C7489773D4EF1"/>
          </w:placeholder>
        </w:sdtPr>
        <w:sdtEndPr>
          <w:rPr>
            <w:rStyle w:val="PlaceholderText"/>
            <w:color w:val="FF0000"/>
          </w:rPr>
        </w:sdtEndPr>
        <w:sdtContent>
          <w:r w:rsidR="00644C4B" w:rsidRPr="007C2350">
            <w:rPr>
              <w:rStyle w:val="PlaceholderText"/>
            </w:rPr>
            <w:t>[Insert RD reviewer contact information]</w:t>
          </w:r>
        </w:sdtContent>
      </w:sdt>
      <w:r w:rsidRPr="003B1308">
        <w:t xml:space="preserve">. </w:t>
      </w:r>
    </w:p>
    <w:p w:rsidR="00224F96" w:rsidRPr="00872723" w:rsidRDefault="00872723" w:rsidP="00872723">
      <w:pPr>
        <w:pStyle w:val="Normal-Sincerely"/>
      </w:pPr>
      <w:r w:rsidRPr="00872723">
        <w:t>Sincerely,</w:t>
      </w:r>
    </w:p>
    <w:p w:rsidR="00E026D0" w:rsidRPr="000317D7" w:rsidRDefault="00E026D0" w:rsidP="00E026D0">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rsidR="00872723" w:rsidRPr="00872723" w:rsidRDefault="00872723" w:rsidP="00872723">
      <w:pPr>
        <w:pStyle w:val="Normal-signatureBlock"/>
      </w:pPr>
      <w:r w:rsidRPr="00872723">
        <w:t>Name</w:t>
      </w:r>
    </w:p>
    <w:p w:rsidR="00872723" w:rsidRPr="00872723" w:rsidRDefault="00872723" w:rsidP="00872723">
      <w:pPr>
        <w:pStyle w:val="Normal-signatureBlock"/>
      </w:pPr>
      <w:r w:rsidRPr="00872723">
        <w:t>Title</w:t>
      </w:r>
    </w:p>
    <w:p w:rsidR="00872723" w:rsidRPr="00872723" w:rsidRDefault="00872723" w:rsidP="00872723">
      <w:pPr>
        <w:pStyle w:val="Normal-signatureBlock"/>
      </w:pPr>
      <w:r w:rsidRPr="00872723">
        <w:t>Organization</w:t>
      </w:r>
    </w:p>
    <w:p w:rsidR="00872723" w:rsidRPr="00872723" w:rsidRDefault="00872723" w:rsidP="00872723">
      <w:pPr>
        <w:pStyle w:val="Normal-LetterText"/>
      </w:pPr>
      <w:r w:rsidRPr="00872723">
        <w:t>Enclosure(s)</w:t>
      </w:r>
    </w:p>
    <w:p w:rsidR="00872723" w:rsidRDefault="00872723" w:rsidP="00872723">
      <w:pPr>
        <w:pStyle w:val="Normal-LetterText"/>
      </w:pPr>
      <w:r w:rsidRPr="00872723">
        <w:t>CC</w:t>
      </w:r>
    </w:p>
    <w:p w:rsidR="006578ED" w:rsidRDefault="006578ED" w:rsidP="006578ED">
      <w:pPr>
        <w:pStyle w:val="Heading2-NextPageBreak"/>
      </w:pPr>
      <w:bookmarkStart w:id="1" w:name="_Toc505170987"/>
      <w:r>
        <w:lastRenderedPageBreak/>
        <w:t>Delete this Section before Sending the Letter</w:t>
      </w:r>
    </w:p>
    <w:p w:rsidR="006578ED" w:rsidRPr="00A616BA" w:rsidRDefault="006578ED" w:rsidP="006578ED">
      <w:pPr>
        <w:pStyle w:val="Heading1SignatoryPagenobreak"/>
      </w:pPr>
      <w:r>
        <w:t>Section 106 Initiation</w:t>
      </w:r>
      <w:bookmarkEnd w:id="1"/>
      <w:r>
        <w:t xml:space="preserve"> Letter </w:t>
      </w:r>
      <w:r w:rsidRPr="00A616BA">
        <w:t xml:space="preserve">Completion Instructions </w:t>
      </w:r>
    </w:p>
    <w:p w:rsidR="006578ED" w:rsidRDefault="006578ED" w:rsidP="006578ED">
      <w:r>
        <w:t xml:space="preserve">To complete the initiation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rsidR="006578ED" w:rsidRDefault="006578ED" w:rsidP="006578ED">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rsidR="006578ED" w:rsidRPr="007A1861" w:rsidRDefault="006578ED" w:rsidP="006578ED">
      <w:pPr>
        <w:pStyle w:val="ListParagraph"/>
        <w:rPr>
          <w:rStyle w:val="Strong"/>
        </w:rPr>
      </w:pPr>
      <w:r w:rsidRPr="007A1861">
        <w:rPr>
          <w:rStyle w:val="Strong"/>
        </w:rPr>
        <w:t xml:space="preserve">Insert </w:t>
      </w:r>
      <w:r>
        <w:rPr>
          <w:rStyle w:val="Strong"/>
        </w:rPr>
        <w:t>Sender Contact Information</w:t>
      </w:r>
    </w:p>
    <w:p w:rsidR="006578ED" w:rsidRPr="000D737D" w:rsidRDefault="006578ED" w:rsidP="006578ED">
      <w:pPr>
        <w:pStyle w:val="ListParagraph"/>
        <w:ind w:firstLine="0"/>
      </w:pPr>
      <w:r>
        <w:t>Insert your contact information, or change to the appropriate RD agency’s contact information for the staff templates.</w:t>
      </w:r>
    </w:p>
    <w:p w:rsidR="006578ED" w:rsidRPr="007A1861" w:rsidRDefault="006578ED" w:rsidP="006578ED">
      <w:pPr>
        <w:pStyle w:val="ListParagraph"/>
        <w:rPr>
          <w:rStyle w:val="Strong"/>
        </w:rPr>
      </w:pPr>
      <w:r w:rsidRPr="007A1861">
        <w:rPr>
          <w:rStyle w:val="Strong"/>
        </w:rPr>
        <w:t xml:space="preserve">Insert date </w:t>
      </w:r>
    </w:p>
    <w:p w:rsidR="006578ED" w:rsidRDefault="006578ED" w:rsidP="006578ED">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rsidR="006578ED" w:rsidRPr="007A1861" w:rsidRDefault="006578ED" w:rsidP="006578ED">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rsidR="006578ED" w:rsidRPr="000D737D" w:rsidRDefault="006578ED" w:rsidP="006578ED">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rsidR="006578ED" w:rsidRPr="007A1861" w:rsidRDefault="006578ED" w:rsidP="006578ED">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rsidR="006578ED" w:rsidRDefault="006578ED" w:rsidP="006578ED">
      <w:pPr>
        <w:pStyle w:val="ListParagraph"/>
        <w:ind w:firstLine="0"/>
        <w:rPr>
          <w:rStyle w:val="Strong"/>
        </w:rPr>
      </w:pPr>
      <w:r>
        <w:t>Insert the name of the RD agency funding the project.</w:t>
      </w:r>
    </w:p>
    <w:p w:rsidR="006578ED" w:rsidRPr="007A1861" w:rsidRDefault="006578ED" w:rsidP="006578ED">
      <w:pPr>
        <w:pStyle w:val="ListParagraph"/>
        <w:rPr>
          <w:rStyle w:val="Strong"/>
        </w:rPr>
      </w:pPr>
      <w:r w:rsidRPr="007A1861">
        <w:rPr>
          <w:rStyle w:val="Strong"/>
        </w:rPr>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rsidR="006578ED" w:rsidRDefault="006578ED" w:rsidP="006578ED">
      <w:pPr>
        <w:pStyle w:val="ListParagraph"/>
        <w:ind w:firstLine="0"/>
      </w:pPr>
      <w:r>
        <w:lastRenderedPageBreak/>
        <w:t xml:space="preserve">Insert the name of the project. The project name should be consistent across all of the project documents. When inserting the project name in the letter’s subject also include the SHPO or THPO project identification number when available. </w:t>
      </w:r>
    </w:p>
    <w:p w:rsidR="006578ED" w:rsidRPr="007A1861" w:rsidRDefault="006578ED" w:rsidP="006578ED">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rsidR="006578ED" w:rsidRDefault="006578ED" w:rsidP="006578ED">
      <w:pPr>
        <w:pStyle w:val="ListParagraph"/>
        <w:ind w:firstLine="0"/>
        <w:rPr>
          <w:rFonts w:asciiTheme="majorHAnsi" w:eastAsiaTheme="majorEastAsia" w:hAnsiTheme="majorHAnsi" w:cstheme="majorBidi"/>
          <w:b/>
          <w:i/>
          <w:iCs/>
        </w:rPr>
      </w:pPr>
      <w:r>
        <w:t xml:space="preserve">Insert the project location. Include at least the City, County, and State. </w:t>
      </w:r>
    </w:p>
    <w:p w:rsidR="006578ED" w:rsidRPr="007A1861" w:rsidRDefault="006578ED" w:rsidP="006578ED">
      <w:pPr>
        <w:pStyle w:val="ListParagraph"/>
        <w:rPr>
          <w:rStyle w:val="Strong"/>
        </w:rPr>
      </w:pPr>
      <w:r w:rsidRPr="007A1861">
        <w:rPr>
          <w:rStyle w:val="Strong"/>
        </w:rPr>
        <w:t xml:space="preserve">Insert </w:t>
      </w:r>
      <w:r w:rsidR="006C5B83">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rsidR="006578ED" w:rsidRPr="001122EC" w:rsidRDefault="006578ED" w:rsidP="006578ED">
      <w:pPr>
        <w:pStyle w:val="ListParagraph"/>
        <w:ind w:firstLine="0"/>
      </w:pPr>
      <w:r>
        <w:t>Insert the title and last name of the letter’s addresses. Example: Ms. Smith, Dr. Sims, or Chief Sutton.</w:t>
      </w:r>
    </w:p>
    <w:p w:rsidR="006578ED" w:rsidRPr="007A1861" w:rsidRDefault="006578ED" w:rsidP="006578ED">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rsidR="006578ED" w:rsidRDefault="006578ED" w:rsidP="006578ED">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rsidR="006578ED" w:rsidRPr="007A1861" w:rsidRDefault="006578ED" w:rsidP="006578ED">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rsidR="006578ED" w:rsidRDefault="006578ED" w:rsidP="006578ED">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rsidR="006578ED" w:rsidRPr="00124204" w:rsidRDefault="006578ED" w:rsidP="006578ED">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rsidR="006578ED" w:rsidRPr="007A1861" w:rsidRDefault="006578ED" w:rsidP="006578ED">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rsidR="006578ED" w:rsidRPr="00124204" w:rsidRDefault="006578ED" w:rsidP="006578ED">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rsidR="006578ED" w:rsidRPr="007A1861" w:rsidRDefault="006578ED" w:rsidP="006578ED">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rsidR="006578ED" w:rsidRDefault="006578ED" w:rsidP="006578ED">
      <w:pPr>
        <w:pStyle w:val="ListParagraph"/>
        <w:ind w:firstLine="0"/>
      </w:pPr>
      <w:r>
        <w:t xml:space="preserve">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displacement and/or the installation lengths, widths, and depths for trenching, drilling, </w:t>
      </w:r>
      <w:r>
        <w:lastRenderedPageBreak/>
        <w:t>or related equipment. This information may be briefly described with references to expanded information included in the enclosures.</w:t>
      </w:r>
    </w:p>
    <w:p w:rsidR="006578ED" w:rsidRDefault="006578ED" w:rsidP="006578ED">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rsidR="006578ED" w:rsidRPr="00B16143" w:rsidRDefault="006578ED" w:rsidP="006578ED">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rsidR="006578ED" w:rsidRDefault="006578ED" w:rsidP="006578ED">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rsidR="006578ED" w:rsidRPr="00546CF8" w:rsidRDefault="006578ED" w:rsidP="006578ED">
      <w:pPr>
        <w:pStyle w:val="ListParagraph"/>
        <w:ind w:firstLine="0"/>
      </w:pPr>
      <w:r w:rsidRPr="00546CF8">
        <w:t xml:space="preserve">The project scope should be the same across the engineering, environmental, and cultural resources documents. </w:t>
      </w:r>
    </w:p>
    <w:p w:rsidR="006578ED" w:rsidRPr="007A1861" w:rsidRDefault="006578ED" w:rsidP="006578ED">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rsidR="006578ED" w:rsidRPr="000D737D" w:rsidRDefault="006578ED" w:rsidP="006578ED">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rsidR="006578ED" w:rsidRPr="007A1861" w:rsidRDefault="006578ED" w:rsidP="006578ED">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rsidR="006578ED" w:rsidRDefault="006578ED" w:rsidP="006578ED">
      <w:pPr>
        <w:pStyle w:val="ListParagraph"/>
        <w:ind w:firstLine="0"/>
      </w:pPr>
      <w:r>
        <w:t>Choose “Project(s)” for non-electric or telecommunications undertakings. Choose “Project construction work plan” for electric program undertakings. Choose “Project loan design” for telecommunications program undertakings.</w:t>
      </w:r>
    </w:p>
    <w:p w:rsidR="006578ED" w:rsidRPr="007A1861" w:rsidRDefault="006578ED" w:rsidP="006578ED">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rsidR="006578ED" w:rsidRDefault="006578ED" w:rsidP="006578ED">
      <w:pPr>
        <w:pStyle w:val="ListParagraph"/>
        <w:ind w:firstLine="0"/>
        <w:rPr>
          <w:sz w:val="22"/>
        </w:rPr>
      </w:pPr>
      <w:r>
        <w:lastRenderedPageBreak/>
        <w:t xml:space="preserve">Choose either or selection depending on whether there’s one undertaking or multiple. Construction work plans and loan designs with multiple projects are consider to be a single undertaking, because they are a part of one funding package.  </w:t>
      </w:r>
    </w:p>
    <w:p w:rsidR="006578ED" w:rsidRPr="007A1861" w:rsidRDefault="006578ED" w:rsidP="006578ED">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rsidR="006578ED" w:rsidRDefault="006578ED" w:rsidP="006578ED">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rsidR="006578ED" w:rsidRPr="000D737D" w:rsidRDefault="006578ED" w:rsidP="006578ED">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rsidR="000570CC" w:rsidRDefault="000570CC" w:rsidP="000570CC">
      <w:pPr>
        <w:pStyle w:val="ListParagraph"/>
        <w:rPr>
          <w:rStyle w:val="Strong"/>
        </w:rPr>
      </w:pPr>
      <w:r w:rsidRPr="007D2CE1">
        <w:rPr>
          <w:rStyle w:val="Strong"/>
        </w:rPr>
        <w:t>Choose: The APE does or does not include any federal and/or tribal lands as defined pursuant to 36 CFR § 800.16(x) OR The APE includes the following federal and/or tribal land(s) as defined pursuant to 36 CFR § 800.16(x</w:t>
      </w:r>
      <w:r>
        <w:rPr>
          <w:rStyle w:val="Strong"/>
        </w:rPr>
        <w:t>)</w:t>
      </w:r>
    </w:p>
    <w:p w:rsidR="000570CC" w:rsidRPr="007C0E83" w:rsidRDefault="000570CC" w:rsidP="000570CC">
      <w:pPr>
        <w:pStyle w:val="ListParagraph"/>
        <w:ind w:firstLine="0"/>
      </w:pPr>
      <w:r>
        <w:t xml:space="preserve">The SHPO needs to know </w:t>
      </w:r>
      <w:r w:rsidRPr="007C0E83">
        <w:t>if the project</w:t>
      </w:r>
      <w:r>
        <w:t xml:space="preserve"> APE</w:t>
      </w:r>
      <w:r w:rsidRPr="007C0E83">
        <w:t xml:space="preserve"> crosses </w:t>
      </w:r>
      <w:r>
        <w:t xml:space="preserve">federal and/or </w:t>
      </w:r>
      <w:r w:rsidRPr="007C0E83">
        <w:t>tribal lands</w:t>
      </w:r>
      <w:r>
        <w:t>. If it does, i</w:t>
      </w:r>
      <w:r w:rsidRPr="007C0E83">
        <w:t xml:space="preserve">nsert a new sentence at the end of this selection that includes the names of the </w:t>
      </w:r>
      <w:r>
        <w:t>federal and/or tribal land(s)</w:t>
      </w:r>
      <w:r w:rsidRPr="007C0E83">
        <w:t xml:space="preserve">. </w:t>
      </w:r>
    </w:p>
    <w:p w:rsidR="000570CC" w:rsidRDefault="000570CC" w:rsidP="000570CC">
      <w:pPr>
        <w:pStyle w:val="ListParagraph"/>
      </w:pPr>
      <w:r w:rsidRPr="007C0E83">
        <w:t>If the project crosses federal</w:t>
      </w:r>
      <w:r>
        <w:t xml:space="preserve"> and/or tribal lands, you must contact the n</w:t>
      </w:r>
      <w:r w:rsidRPr="007C0E83">
        <w:t xml:space="preserve">ational </w:t>
      </w:r>
      <w:r>
        <w:t>o</w:t>
      </w:r>
      <w:r w:rsidRPr="007C0E83">
        <w:t xml:space="preserve">ffice so they can coordinate lead federal agency status. </w:t>
      </w:r>
    </w:p>
    <w:p w:rsidR="006578ED" w:rsidRPr="007C0E83" w:rsidRDefault="006578ED" w:rsidP="000570CC">
      <w:pPr>
        <w:pStyle w:val="ListParagraph"/>
      </w:pPr>
      <w:r w:rsidRPr="007C0E83">
        <w:rPr>
          <w:rStyle w:val="Strong"/>
        </w:rPr>
        <w:t>Insert Name of Indian Tribe or Native Hawaiian Organization (NHO) (Located in the letter body text)</w:t>
      </w:r>
    </w:p>
    <w:p w:rsidR="006578ED" w:rsidRPr="007C0E83" w:rsidRDefault="006578ED" w:rsidP="006578ED">
      <w:pPr>
        <w:pStyle w:val="ListParagraph"/>
        <w:ind w:firstLine="0"/>
      </w:pPr>
      <w:r w:rsidRPr="007C0E83">
        <w:t xml:space="preserve">List the names of the Indian tribes that were notified about the project(s). Indian tribe means an Indian tribe, band, nation, or other organized group or community, including a native village, regional corporation, or village corporation, as those terms are defined in section 3 of the Alaska Native Claims Settlement Act (43 U.S.C. 1602), which is recognized as eligible for the special programs and services provided by the United States to Indians because of their status as Indians. </w:t>
      </w:r>
    </w:p>
    <w:p w:rsidR="006578ED" w:rsidRPr="007C0E83" w:rsidRDefault="006578ED" w:rsidP="006578ED">
      <w:pPr>
        <w:pStyle w:val="ListParagraph"/>
        <w:ind w:firstLine="0"/>
      </w:pPr>
      <w:r w:rsidRPr="007C0E83">
        <w:t xml:space="preserve">Native Hawaiian organization means any organization which serves and represents the interests of Native Hawaiians; has as a primary and stated purpose the provision of </w:t>
      </w:r>
      <w:r w:rsidRPr="007C0E83">
        <w:lastRenderedPageBreak/>
        <w:t>services to Native Hawaiians; and has demonstrated expertise in aspects of historic preservation that are significant to Native Hawaiians.</w:t>
      </w:r>
    </w:p>
    <w:p w:rsidR="006578ED" w:rsidRPr="007C0E83" w:rsidRDefault="006578ED" w:rsidP="006578ED">
      <w:pPr>
        <w:pStyle w:val="ListParagraph"/>
        <w:rPr>
          <w:rStyle w:val="Strong"/>
        </w:rPr>
      </w:pPr>
      <w:r w:rsidRPr="007C0E83">
        <w:rPr>
          <w:rStyle w:val="Strong"/>
        </w:rPr>
        <w:t>Insert Applicant or consultant contact name, phone number and email address (Located in the letter body text</w:t>
      </w:r>
    </w:p>
    <w:p w:rsidR="006578ED" w:rsidRPr="007C0E83" w:rsidRDefault="006578ED" w:rsidP="006578ED">
      <w:pPr>
        <w:pStyle w:val="ListParagraph"/>
        <w:ind w:firstLine="0"/>
      </w:pPr>
      <w:r w:rsidRPr="007C0E83">
        <w:t>Insert Applicant or consultant contact name, phone number and email address.</w:t>
      </w:r>
    </w:p>
    <w:p w:rsidR="006578ED" w:rsidRPr="007C0E83" w:rsidRDefault="006578ED" w:rsidP="006578ED">
      <w:pPr>
        <w:pStyle w:val="ListParagraph"/>
        <w:rPr>
          <w:rStyle w:val="Strong"/>
        </w:rPr>
      </w:pPr>
      <w:r w:rsidRPr="007C0E83">
        <w:rPr>
          <w:rStyle w:val="Strong"/>
        </w:rPr>
        <w:t>Insert Applicant or consultant contact name (Located in the letter body text)</w:t>
      </w:r>
    </w:p>
    <w:p w:rsidR="006578ED" w:rsidRPr="007C0E83" w:rsidRDefault="006578ED" w:rsidP="006578ED">
      <w:pPr>
        <w:pStyle w:val="ListParagraph"/>
        <w:ind w:firstLine="0"/>
      </w:pPr>
      <w:r w:rsidRPr="007C0E83">
        <w:t>Insert Applicant or consultant contact name.</w:t>
      </w:r>
    </w:p>
    <w:p w:rsidR="006578ED" w:rsidRPr="007C0E83" w:rsidRDefault="006578ED" w:rsidP="006578ED">
      <w:pPr>
        <w:pStyle w:val="ListParagraph"/>
        <w:rPr>
          <w:rStyle w:val="Strong"/>
        </w:rPr>
      </w:pPr>
      <w:r w:rsidRPr="007C0E83">
        <w:rPr>
          <w:rStyle w:val="Strong"/>
        </w:rPr>
        <w:t>Insert RD Reviewer Name (Located in the letter body text)</w:t>
      </w:r>
    </w:p>
    <w:p w:rsidR="006578ED" w:rsidRPr="000D737D" w:rsidRDefault="006578ED" w:rsidP="006578ED">
      <w:pPr>
        <w:pStyle w:val="ListParagraph"/>
        <w:ind w:firstLine="0"/>
      </w:pPr>
      <w:r w:rsidRPr="007C0E83">
        <w:t>Insert the name of the RD environmental or cultural reviewer assigned to this project.</w:t>
      </w:r>
    </w:p>
    <w:p w:rsidR="006578ED" w:rsidRPr="007A1861" w:rsidRDefault="006578ED" w:rsidP="006578ED">
      <w:pPr>
        <w:pStyle w:val="ListParagraph"/>
        <w:rPr>
          <w:rStyle w:val="Strong"/>
        </w:rPr>
      </w:pPr>
      <w:r w:rsidRPr="007A1861">
        <w:rPr>
          <w:rStyle w:val="Strong"/>
        </w:rPr>
        <w:t>Delete and Insert Signature</w:t>
      </w:r>
    </w:p>
    <w:p w:rsidR="006578ED" w:rsidRPr="000D737D" w:rsidRDefault="006578ED" w:rsidP="006578ED">
      <w:pPr>
        <w:pStyle w:val="ListParagraph"/>
        <w:ind w:firstLine="0"/>
      </w:pPr>
      <w:r>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rsidR="006578ED" w:rsidRPr="007A1861" w:rsidRDefault="006578ED" w:rsidP="006578ED">
      <w:pPr>
        <w:pStyle w:val="ListParagraph"/>
        <w:rPr>
          <w:rStyle w:val="Strong"/>
        </w:rPr>
      </w:pPr>
      <w:r w:rsidRPr="007A1861">
        <w:rPr>
          <w:rStyle w:val="Strong"/>
        </w:rPr>
        <w:t>Enclosure(s)</w:t>
      </w:r>
    </w:p>
    <w:p w:rsidR="006578ED" w:rsidRDefault="006578ED" w:rsidP="006578ED">
      <w:pPr>
        <w:pStyle w:val="ListParagraph"/>
        <w:ind w:firstLine="0"/>
      </w:pPr>
      <w:r>
        <w:t>List all of the enclosures referenced and those that were not referenced in the letter but will be included.</w:t>
      </w:r>
    </w:p>
    <w:p w:rsidR="006578ED" w:rsidRPr="007A1861" w:rsidRDefault="006578ED" w:rsidP="006578ED">
      <w:pPr>
        <w:pStyle w:val="ListParagraph"/>
        <w:rPr>
          <w:rStyle w:val="Strong"/>
        </w:rPr>
      </w:pPr>
      <w:r w:rsidRPr="007A1861">
        <w:rPr>
          <w:rStyle w:val="Strong"/>
        </w:rPr>
        <w:t>CC</w:t>
      </w:r>
    </w:p>
    <w:p w:rsidR="006578ED" w:rsidRDefault="006578ED" w:rsidP="006578ED">
      <w:pPr>
        <w:pStyle w:val="ListParagraph"/>
        <w:ind w:firstLine="0"/>
      </w:pPr>
      <w:r>
        <w:t>List the names and titles of people that should be carbon copied on the submission, and any replies to the letter.</w:t>
      </w:r>
    </w:p>
    <w:sectPr w:rsidR="006578ED" w:rsidSect="00431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17" w:rsidRDefault="00F14C17" w:rsidP="00AD0989">
      <w:pPr>
        <w:spacing w:before="0" w:after="0"/>
      </w:pPr>
      <w:r>
        <w:separator/>
      </w:r>
    </w:p>
  </w:endnote>
  <w:endnote w:type="continuationSeparator" w:id="0">
    <w:p w:rsidR="00F14C17" w:rsidRDefault="00F14C17"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79125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1D"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17" w:rsidRDefault="00F14C17" w:rsidP="00AD0989">
      <w:pPr>
        <w:spacing w:before="0" w:after="0"/>
      </w:pPr>
      <w:r>
        <w:separator/>
      </w:r>
    </w:p>
  </w:footnote>
  <w:footnote w:type="continuationSeparator" w:id="0">
    <w:p w:rsidR="00F14C17" w:rsidRDefault="00F14C17" w:rsidP="00AD0989">
      <w:pPr>
        <w:spacing w:before="0" w:after="0"/>
      </w:pPr>
      <w:r>
        <w:continuationSeparator/>
      </w:r>
    </w:p>
  </w:footnote>
  <w:footnote w:id="1">
    <w:p w:rsidR="00817990" w:rsidRDefault="00817990">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es, and The Advisor</w:t>
      </w:r>
      <w:bookmarkStart w:id="0" w:name="_GoBack"/>
      <w:bookmarkEnd w:id="0"/>
      <w:r>
        <w:rPr>
          <w:rStyle w:val="Emphasis"/>
        </w:rPr>
        <w:t>y Council on H</w:t>
      </w:r>
      <w:r w:rsidRPr="001171B0">
        <w:rPr>
          <w:rStyle w:val="Emphasis"/>
        </w:rPr>
        <w:t>istoric Preservation for Sequencing Section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062721">
    <w:pPr>
      <w:pStyle w:val="Header"/>
      <w:jc w:val="right"/>
    </w:pPr>
    <w:r>
      <w:t xml:space="preserve">USDA RD Section 106 THPO Initiation Letter </w:t>
    </w:r>
    <w:sdt>
      <w:sdtPr>
        <w:id w:val="1264417042"/>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50575F">
          <w:rPr>
            <w:noProof/>
          </w:rPr>
          <w:t>2</w:t>
        </w:r>
        <w:r w:rsidR="00791257">
          <w:rPr>
            <w:noProof/>
          </w:rPr>
          <w:fldChar w:fldCharType="end"/>
        </w:r>
      </w:sdtContent>
    </w:sdt>
  </w:p>
  <w:p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21" w:rsidRDefault="00062721">
    <w:pPr>
      <w:pStyle w:val="Header"/>
      <w:jc w:val="right"/>
    </w:pPr>
    <w:r>
      <w:t xml:space="preserve">USDA RD Section 106 THPO Initiation Letter </w:t>
    </w:r>
    <w:sdt>
      <w:sdtPr>
        <w:id w:val="13848426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575F">
          <w:rPr>
            <w:noProof/>
          </w:rPr>
          <w:t>7</w:t>
        </w:r>
        <w:r>
          <w:rPr>
            <w:noProof/>
          </w:rPr>
          <w:fldChar w:fldCharType="end"/>
        </w:r>
      </w:sdtContent>
    </w:sdt>
  </w:p>
  <w:p w:rsidR="00062721" w:rsidRDefault="0006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32" w:rsidRDefault="00CB0C32">
    <w:pPr>
      <w:pStyle w:val="Header"/>
    </w:pPr>
    <w:r w:rsidRPr="00A24886">
      <w:rPr>
        <w:noProof/>
        <w:lang w:eastAsia="en-US"/>
      </w:rPr>
      <mc:AlternateContent>
        <mc:Choice Requires="wpg">
          <w:drawing>
            <wp:anchor distT="0" distB="0" distL="114300" distR="114300" simplePos="0" relativeHeight="251661312" behindDoc="1" locked="0" layoutInCell="1" allowOverlap="1" wp14:anchorId="18ADEA96" wp14:editId="630D2BB2">
              <wp:simplePos x="0" y="0"/>
              <wp:positionH relativeFrom="column">
                <wp:posOffset>555752</wp:posOffset>
              </wp:positionH>
              <wp:positionV relativeFrom="paragraph">
                <wp:posOffset>-40005</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noFill/>
                        <a:ln w="15875" cap="flat" cmpd="sng" algn="ctr">
                          <a:solidFill>
                            <a:sysClr val="windowText" lastClr="000000"/>
                          </a:solidFill>
                          <a:prstDash val="solid"/>
                          <a:miter lim="800000"/>
                        </a:ln>
                        <a:effectLst/>
                      </wps:spPr>
                      <wps:bodyPr/>
                    </wps:wsp>
                  </wpg:wgp>
                </a:graphicData>
              </a:graphic>
            </wp:anchor>
          </w:drawing>
        </mc:Choice>
        <mc:Fallback>
          <w:pict>
            <v:group w14:anchorId="1DD3754D" id="Group 6" o:spid="_x0000_s1026" style="position:absolute;margin-left:43.75pt;margin-top:-3.15pt;width:465.8pt;height:36pt;z-index:-251655168"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" strokecolor="windowText" strokeweight="1.25pt">
                <v:stroke joinstyle="miter"/>
              </v:line>
            </v:group>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7217C215" wp14:editId="147D9711">
              <wp:simplePos x="0" y="0"/>
              <wp:positionH relativeFrom="column">
                <wp:posOffset>-895350</wp:posOffset>
              </wp:positionH>
              <wp:positionV relativeFrom="paragraph">
                <wp:posOffset>463448</wp:posOffset>
              </wp:positionV>
              <wp:extent cx="1314450"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34275"/>
                      </a:xfrm>
                      <a:prstGeom prst="rect">
                        <a:avLst/>
                      </a:prstGeom>
                      <a:solidFill>
                        <a:srgbClr val="FFFFFF"/>
                      </a:solidFill>
                      <a:ln w="9525">
                        <a:noFill/>
                        <a:miter lim="800000"/>
                        <a:headEnd/>
                        <a:tailEnd/>
                      </a:ln>
                    </wps:spPr>
                    <wps:txbx>
                      <w:txbxContent>
                        <w:p w:rsidR="00CB0C32" w:rsidRDefault="00CB0C32" w:rsidP="00CB0C32">
                          <w:pPr>
                            <w:pStyle w:val="Normal-Sender"/>
                          </w:pPr>
                          <w:r>
                            <w:t>Rural Development</w:t>
                          </w:r>
                        </w:p>
                        <w:p w:rsidR="00CB0C32" w:rsidRPr="00A24886" w:rsidRDefault="00CB0C32" w:rsidP="00CB0C32">
                          <w:pPr>
                            <w:pStyle w:val="Normal-Sender"/>
                          </w:pPr>
                          <w:r>
                            <w:t>Ru</w:t>
                          </w:r>
                          <w:r w:rsidRPr="00A24886">
                            <w:t>ral Utilities Service</w:t>
                          </w:r>
                        </w:p>
                        <w:p w:rsidR="00CB0C32" w:rsidRPr="00A24886" w:rsidRDefault="00CB0C32" w:rsidP="00CB0C32">
                          <w:pPr>
                            <w:pStyle w:val="Normal-Sender"/>
                          </w:pPr>
                          <w:r w:rsidRPr="00A24886">
                            <w:t>1400 Independence Ave SW, Room 2230</w:t>
                          </w:r>
                        </w:p>
                        <w:p w:rsidR="00CB0C32" w:rsidRPr="00A24886" w:rsidRDefault="00CB0C32" w:rsidP="00CB0C32">
                          <w:pPr>
                            <w:pStyle w:val="Normal-Sender"/>
                          </w:pPr>
                          <w:r w:rsidRPr="00A24886">
                            <w:t>Stop 1570, Washington, DC, 20250</w:t>
                          </w:r>
                        </w:p>
                        <w:p w:rsidR="00CB0C32" w:rsidRPr="00A24886" w:rsidRDefault="00CB0C32" w:rsidP="00CB0C32">
                          <w:pPr>
                            <w:pStyle w:val="Normal-Sender"/>
                          </w:pPr>
                          <w:r w:rsidRPr="00A24886">
                            <w:t>Voice 202.695.2540</w:t>
                          </w:r>
                        </w:p>
                        <w:p w:rsidR="00CB0C32" w:rsidRPr="00A24886" w:rsidRDefault="00CB0C32" w:rsidP="00CB0C32">
                          <w:pPr>
                            <w:pStyle w:val="Normal-Sender"/>
                          </w:pPr>
                          <w:r w:rsidRPr="00A24886">
                            <w:t>Fax 202.690.0649</w:t>
                          </w:r>
                        </w:p>
                        <w:p w:rsidR="00CB0C32" w:rsidRDefault="00CB0C32" w:rsidP="00CB0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7C215" id="_x0000_t202" coordsize="21600,21600" o:spt="202" path="m,l,21600r21600,l21600,xe">
              <v:stroke joinstyle="miter"/>
              <v:path gradientshapeok="t" o:connecttype="rect"/>
            </v:shapetype>
            <v:shape id="Text Box 2" o:spid="_x0000_s1026" type="#_x0000_t202" style="position:absolute;margin-left:-70.5pt;margin-top:36.5pt;width:103.5pt;height:5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aIQIAAB4EAAAOAAAAZHJzL2Uyb0RvYy54bWysU9tu2zAMfR+wfxD0vjhx46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" stroked="f">
              <v:textbox>
                <w:txbxContent>
                  <w:p w:rsidR="00CB0C32" w:rsidRDefault="00CB0C32" w:rsidP="00CB0C32">
                    <w:pPr>
                      <w:pStyle w:val="Normal-Sender"/>
                    </w:pPr>
                    <w:r>
                      <w:t>Rural Development</w:t>
                    </w:r>
                  </w:p>
                  <w:p w:rsidR="00CB0C32" w:rsidRPr="00A24886" w:rsidRDefault="00CB0C32" w:rsidP="00CB0C32">
                    <w:pPr>
                      <w:pStyle w:val="Normal-Sender"/>
                    </w:pPr>
                    <w:r>
                      <w:t>Ru</w:t>
                    </w:r>
                    <w:r w:rsidRPr="00A24886">
                      <w:t>ral Utilities Service</w:t>
                    </w:r>
                  </w:p>
                  <w:p w:rsidR="00CB0C32" w:rsidRPr="00A24886" w:rsidRDefault="00CB0C32" w:rsidP="00CB0C32">
                    <w:pPr>
                      <w:pStyle w:val="Normal-Sender"/>
                    </w:pPr>
                    <w:r w:rsidRPr="00A24886">
                      <w:t>1400 Independence Ave SW, Room 2230</w:t>
                    </w:r>
                  </w:p>
                  <w:p w:rsidR="00CB0C32" w:rsidRPr="00A24886" w:rsidRDefault="00CB0C32" w:rsidP="00CB0C32">
                    <w:pPr>
                      <w:pStyle w:val="Normal-Sender"/>
                    </w:pPr>
                    <w:r w:rsidRPr="00A24886">
                      <w:t>Stop 1570, Washington, DC, 20250</w:t>
                    </w:r>
                  </w:p>
                  <w:p w:rsidR="00CB0C32" w:rsidRPr="00A24886" w:rsidRDefault="00CB0C32" w:rsidP="00CB0C32">
                    <w:pPr>
                      <w:pStyle w:val="Normal-Sender"/>
                    </w:pPr>
                    <w:r w:rsidRPr="00A24886">
                      <w:t>Voice 202.695.2540</w:t>
                    </w:r>
                  </w:p>
                  <w:p w:rsidR="00CB0C32" w:rsidRPr="00A24886" w:rsidRDefault="00CB0C32" w:rsidP="00CB0C32">
                    <w:pPr>
                      <w:pStyle w:val="Normal-Sender"/>
                    </w:pPr>
                    <w:r w:rsidRPr="00A24886">
                      <w:t>Fax 202.690.0649</w:t>
                    </w:r>
                  </w:p>
                  <w:p w:rsidR="00CB0C32" w:rsidRDefault="00CB0C32" w:rsidP="00CB0C3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A7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6461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3836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72F2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F882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A440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003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C207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709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64DC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20F32"/>
    <w:rsid w:val="000317D7"/>
    <w:rsid w:val="00033A8F"/>
    <w:rsid w:val="000414B3"/>
    <w:rsid w:val="000517FF"/>
    <w:rsid w:val="00056060"/>
    <w:rsid w:val="000570CC"/>
    <w:rsid w:val="00062721"/>
    <w:rsid w:val="00084DBC"/>
    <w:rsid w:val="000A171D"/>
    <w:rsid w:val="000D479F"/>
    <w:rsid w:val="000F6802"/>
    <w:rsid w:val="00150DE6"/>
    <w:rsid w:val="001E4D7F"/>
    <w:rsid w:val="00205053"/>
    <w:rsid w:val="00212FCF"/>
    <w:rsid w:val="00224F96"/>
    <w:rsid w:val="00243F9F"/>
    <w:rsid w:val="002836E7"/>
    <w:rsid w:val="002864DE"/>
    <w:rsid w:val="002A1777"/>
    <w:rsid w:val="00306FB3"/>
    <w:rsid w:val="00363FA3"/>
    <w:rsid w:val="003722F3"/>
    <w:rsid w:val="0037399F"/>
    <w:rsid w:val="003B1308"/>
    <w:rsid w:val="003D67E7"/>
    <w:rsid w:val="00415E5B"/>
    <w:rsid w:val="00431E1D"/>
    <w:rsid w:val="00463B60"/>
    <w:rsid w:val="00476ECC"/>
    <w:rsid w:val="00482E89"/>
    <w:rsid w:val="004F373A"/>
    <w:rsid w:val="0050575F"/>
    <w:rsid w:val="00530D95"/>
    <w:rsid w:val="005D1990"/>
    <w:rsid w:val="005E0A67"/>
    <w:rsid w:val="005F588B"/>
    <w:rsid w:val="00624101"/>
    <w:rsid w:val="00644C4B"/>
    <w:rsid w:val="00654C88"/>
    <w:rsid w:val="006578ED"/>
    <w:rsid w:val="006B0ED4"/>
    <w:rsid w:val="006C22BF"/>
    <w:rsid w:val="006C5B83"/>
    <w:rsid w:val="00730F34"/>
    <w:rsid w:val="00765AE4"/>
    <w:rsid w:val="00791257"/>
    <w:rsid w:val="007F68BC"/>
    <w:rsid w:val="0080462C"/>
    <w:rsid w:val="00817990"/>
    <w:rsid w:val="00846713"/>
    <w:rsid w:val="00872723"/>
    <w:rsid w:val="008D4BD1"/>
    <w:rsid w:val="009546B5"/>
    <w:rsid w:val="009547AE"/>
    <w:rsid w:val="00965464"/>
    <w:rsid w:val="009763D3"/>
    <w:rsid w:val="009B7D30"/>
    <w:rsid w:val="009C3550"/>
    <w:rsid w:val="009D2B3F"/>
    <w:rsid w:val="009D3DA0"/>
    <w:rsid w:val="00A00D22"/>
    <w:rsid w:val="00A51233"/>
    <w:rsid w:val="00A6553F"/>
    <w:rsid w:val="00A672D6"/>
    <w:rsid w:val="00A95782"/>
    <w:rsid w:val="00AA0141"/>
    <w:rsid w:val="00AB0FB0"/>
    <w:rsid w:val="00AD0989"/>
    <w:rsid w:val="00B467EA"/>
    <w:rsid w:val="00B9621F"/>
    <w:rsid w:val="00BB3E25"/>
    <w:rsid w:val="00BB5FFE"/>
    <w:rsid w:val="00C362FB"/>
    <w:rsid w:val="00C65EDA"/>
    <w:rsid w:val="00C761AA"/>
    <w:rsid w:val="00C92A66"/>
    <w:rsid w:val="00CB0C32"/>
    <w:rsid w:val="00D31964"/>
    <w:rsid w:val="00D326E9"/>
    <w:rsid w:val="00D62BEB"/>
    <w:rsid w:val="00D74C39"/>
    <w:rsid w:val="00D97E1D"/>
    <w:rsid w:val="00E026D0"/>
    <w:rsid w:val="00E23DBD"/>
    <w:rsid w:val="00EF6BB6"/>
    <w:rsid w:val="00F14C17"/>
    <w:rsid w:val="00F25B2D"/>
    <w:rsid w:val="00F50FF8"/>
    <w:rsid w:val="00F94084"/>
    <w:rsid w:val="00F977CB"/>
    <w:rsid w:val="00FE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9A59F-02BC-4A02-A004-79C11F75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99F"/>
    <w:pPr>
      <w:spacing w:before="240" w:after="24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A65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after="360" w:line="288" w:lineRule="auto"/>
      <w:contextualSpacing/>
    </w:pPr>
  </w:style>
  <w:style w:type="character" w:styleId="PlaceholderText">
    <w:name w:val="Placeholder Text"/>
    <w:basedOn w:val="DefaultParagraphFont"/>
    <w:uiPriority w:val="99"/>
    <w:semiHidden/>
    <w:rsid w:val="003B1308"/>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before="360"/>
    </w:pPr>
  </w:style>
  <w:style w:type="paragraph" w:customStyle="1" w:styleId="Normal-subject">
    <w:name w:val="Normal - subject"/>
    <w:basedOn w:val="Normal"/>
    <w:qFormat/>
    <w:rsid w:val="00AD0989"/>
    <w:pPr>
      <w:spacing w:before="360"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character" w:styleId="Strong">
    <w:name w:val="Strong"/>
    <w:basedOn w:val="DefaultParagraphFont"/>
    <w:uiPriority w:val="22"/>
    <w:qFormat/>
    <w:rsid w:val="00FE34F8"/>
    <w:rPr>
      <w:b/>
      <w:bCs/>
    </w:rPr>
  </w:style>
  <w:style w:type="paragraph" w:customStyle="1" w:styleId="Heading2-NextPageBreak">
    <w:name w:val="Heading 2- Next Page Break"/>
    <w:basedOn w:val="Heading2"/>
    <w:uiPriority w:val="1"/>
    <w:qFormat/>
    <w:rsid w:val="00A6553F"/>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A6553F"/>
    <w:pPr>
      <w:widowControl w:val="0"/>
      <w:autoSpaceDE w:val="0"/>
      <w:autoSpaceDN w:val="0"/>
      <w:spacing w:before="360"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A6553F"/>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59"/>
    <w:rsid w:val="006C22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62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2C"/>
    <w:rPr>
      <w:rFonts w:ascii="Segoe UI" w:eastAsia="MS Mincho" w:hAnsi="Segoe UI" w:cs="Segoe UI"/>
      <w:color w:val="000000"/>
      <w:sz w:val="18"/>
      <w:szCs w:val="18"/>
      <w:lang w:eastAsia="ja-JP"/>
    </w:rPr>
  </w:style>
  <w:style w:type="character" w:styleId="Emphasis">
    <w:name w:val="Emphasis"/>
    <w:basedOn w:val="DefaultParagraphFont"/>
    <w:uiPriority w:val="20"/>
    <w:qFormat/>
    <w:rsid w:val="003B1308"/>
    <w:rPr>
      <w:i/>
      <w:iCs/>
    </w:rPr>
  </w:style>
  <w:style w:type="paragraph" w:styleId="ListParagraph">
    <w:name w:val="List Paragraph"/>
    <w:basedOn w:val="Normal"/>
    <w:uiPriority w:val="34"/>
    <w:qFormat/>
    <w:rsid w:val="006578ED"/>
    <w:pPr>
      <w:spacing w:before="120"/>
      <w:ind w:left="720" w:hanging="720"/>
    </w:pPr>
  </w:style>
  <w:style w:type="paragraph" w:customStyle="1" w:styleId="Heading1SignatoryPagenobreak">
    <w:name w:val="Heading 1 Signatory Page no break"/>
    <w:basedOn w:val="Normal"/>
    <w:rsid w:val="006578ED"/>
    <w:pPr>
      <w:keepNext/>
      <w:suppressAutoHyphens/>
      <w:spacing w:after="36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817990"/>
    <w:pPr>
      <w:spacing w:before="0" w:after="0"/>
    </w:pPr>
    <w:rPr>
      <w:sz w:val="20"/>
      <w:szCs w:val="20"/>
    </w:rPr>
  </w:style>
  <w:style w:type="character" w:customStyle="1" w:styleId="FootnoteTextChar">
    <w:name w:val="Footnote Text Char"/>
    <w:basedOn w:val="DefaultParagraphFont"/>
    <w:link w:val="FootnoteText"/>
    <w:uiPriority w:val="99"/>
    <w:semiHidden/>
    <w:rsid w:val="00817990"/>
    <w:rPr>
      <w:rFonts w:eastAsia="MS Mincho" w:cs="Arial"/>
      <w:color w:val="000000"/>
      <w:sz w:val="20"/>
      <w:szCs w:val="20"/>
      <w:lang w:eastAsia="ja-JP"/>
    </w:rPr>
  </w:style>
  <w:style w:type="character" w:styleId="FootnoteReference">
    <w:name w:val="footnote reference"/>
    <w:basedOn w:val="DefaultParagraphFont"/>
    <w:uiPriority w:val="99"/>
    <w:semiHidden/>
    <w:unhideWhenUsed/>
    <w:rsid w:val="00817990"/>
    <w:rPr>
      <w:vertAlign w:val="superscript"/>
    </w:rPr>
  </w:style>
  <w:style w:type="paragraph" w:customStyle="1" w:styleId="Normal-Sender">
    <w:name w:val="Normal - Sender"/>
    <w:basedOn w:val="Normal"/>
    <w:next w:val="Normal"/>
    <w:qFormat/>
    <w:rsid w:val="00CB0C32"/>
    <w:pPr>
      <w:spacing w:after="360" w:line="288" w:lineRule="auto"/>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E0C5A1BE-45A4-445C-846D-10A4DC3C663A}"/>
      </w:docPartPr>
      <w:docPartBody>
        <w:p w:rsidR="00A66C90" w:rsidRDefault="0097079E">
          <w:r w:rsidRPr="00666C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2F1CD3E-358C-4C0F-977C-535479BE7462}"/>
      </w:docPartPr>
      <w:docPartBody>
        <w:p w:rsidR="00A66C90" w:rsidRDefault="0097079E">
          <w:r w:rsidRPr="00666CFF">
            <w:rPr>
              <w:rStyle w:val="PlaceholderText"/>
            </w:rPr>
            <w:t>Click here to enter text.</w:t>
          </w:r>
        </w:p>
      </w:docPartBody>
    </w:docPart>
    <w:docPart>
      <w:docPartPr>
        <w:name w:val="8896C74FFCAC42E7B82BEE2A738083A3"/>
        <w:category>
          <w:name w:val="General"/>
          <w:gallery w:val="placeholder"/>
        </w:category>
        <w:types>
          <w:type w:val="bbPlcHdr"/>
        </w:types>
        <w:behaviors>
          <w:behavior w:val="content"/>
        </w:behaviors>
        <w:guid w:val="{9F3745EA-705E-47CE-B022-65EF9F6BFDC2}"/>
      </w:docPartPr>
      <w:docPartBody>
        <w:p w:rsidR="00792FA6" w:rsidRDefault="00D95D44" w:rsidP="00D95D44">
          <w:pPr>
            <w:pStyle w:val="8896C74FFCAC42E7B82BEE2A738083A3"/>
          </w:pPr>
          <w:r w:rsidRPr="00666CFF">
            <w:rPr>
              <w:rStyle w:val="PlaceholderText"/>
            </w:rPr>
            <w:t>Click here to enter text.</w:t>
          </w:r>
        </w:p>
      </w:docPartBody>
    </w:docPart>
    <w:docPart>
      <w:docPartPr>
        <w:name w:val="118857673EE8451A8B7934B87E484C02"/>
        <w:category>
          <w:name w:val="General"/>
          <w:gallery w:val="placeholder"/>
        </w:category>
        <w:types>
          <w:type w:val="bbPlcHdr"/>
        </w:types>
        <w:behaviors>
          <w:behavior w:val="content"/>
        </w:behaviors>
        <w:guid w:val="{C5678B96-5A11-4E93-A2B6-A9FD33833FC7}"/>
      </w:docPartPr>
      <w:docPartBody>
        <w:p w:rsidR="009558BB" w:rsidRDefault="00476D3E" w:rsidP="00476D3E">
          <w:pPr>
            <w:pStyle w:val="118857673EE8451A8B7934B87E484C021"/>
          </w:pPr>
          <w:r w:rsidRPr="003B1308">
            <w:rPr>
              <w:rStyle w:val="PlaceholderText"/>
            </w:rPr>
            <w:t>[Choose: RUS, RBS, or RHS]</w:t>
          </w:r>
        </w:p>
      </w:docPartBody>
    </w:docPart>
    <w:docPart>
      <w:docPartPr>
        <w:name w:val="FAF90906AE4043DB9305FEF6B1C3E7FE"/>
        <w:category>
          <w:name w:val="General"/>
          <w:gallery w:val="placeholder"/>
        </w:category>
        <w:types>
          <w:type w:val="bbPlcHdr"/>
        </w:types>
        <w:behaviors>
          <w:behavior w:val="content"/>
        </w:behaviors>
        <w:guid w:val="{5F541950-203B-4D4C-9BA1-F837FA91093B}"/>
      </w:docPartPr>
      <w:docPartBody>
        <w:p w:rsidR="0040537E" w:rsidRDefault="004378BD" w:rsidP="004378BD">
          <w:pPr>
            <w:pStyle w:val="FAF90906AE4043DB9305FEF6B1C3E7FE"/>
          </w:pPr>
          <w:r w:rsidRPr="00666CFF">
            <w:rPr>
              <w:rStyle w:val="PlaceholderText"/>
            </w:rPr>
            <w:t>Click here to enter text.</w:t>
          </w:r>
        </w:p>
      </w:docPartBody>
    </w:docPart>
    <w:docPart>
      <w:docPartPr>
        <w:name w:val="E832CCC4A57141EFB135C0A25A6F6EC6"/>
        <w:category>
          <w:name w:val="General"/>
          <w:gallery w:val="placeholder"/>
        </w:category>
        <w:types>
          <w:type w:val="bbPlcHdr"/>
        </w:types>
        <w:behaviors>
          <w:behavior w:val="content"/>
        </w:behaviors>
        <w:guid w:val="{6EF3419F-3DC2-4405-B57F-A8F09FA08DA3}"/>
      </w:docPartPr>
      <w:docPartBody>
        <w:p w:rsidR="0040537E" w:rsidRDefault="004378BD" w:rsidP="004378BD">
          <w:pPr>
            <w:pStyle w:val="E832CCC4A57141EFB135C0A25A6F6EC6"/>
          </w:pPr>
          <w:r w:rsidRPr="00666CFF">
            <w:rPr>
              <w:rStyle w:val="PlaceholderText"/>
            </w:rPr>
            <w:t>Click here to enter text.</w:t>
          </w:r>
        </w:p>
      </w:docPartBody>
    </w:docPart>
    <w:docPart>
      <w:docPartPr>
        <w:name w:val="F6C76C1B3797485588185EE8FACEC0B2"/>
        <w:category>
          <w:name w:val="General"/>
          <w:gallery w:val="placeholder"/>
        </w:category>
        <w:types>
          <w:type w:val="bbPlcHdr"/>
        </w:types>
        <w:behaviors>
          <w:behavior w:val="content"/>
        </w:behaviors>
        <w:guid w:val="{0556B6B1-0114-4240-9B8B-A09B6DEA403A}"/>
      </w:docPartPr>
      <w:docPartBody>
        <w:p w:rsidR="0040537E" w:rsidRDefault="004378BD" w:rsidP="004378BD">
          <w:pPr>
            <w:pStyle w:val="F6C76C1B3797485588185EE8FACEC0B2"/>
          </w:pPr>
          <w:r w:rsidRPr="00AD1530">
            <w:rPr>
              <w:rStyle w:val="PlaceholderText"/>
            </w:rPr>
            <w:t>[Choose: is seeking or plans to seek]</w:t>
          </w:r>
        </w:p>
      </w:docPartBody>
    </w:docPart>
    <w:docPart>
      <w:docPartPr>
        <w:name w:val="7D08D93066184B66AE04625B784D85C5"/>
        <w:category>
          <w:name w:val="General"/>
          <w:gallery w:val="placeholder"/>
        </w:category>
        <w:types>
          <w:type w:val="bbPlcHdr"/>
        </w:types>
        <w:behaviors>
          <w:behavior w:val="content"/>
        </w:behaviors>
        <w:guid w:val="{3718CE8D-04E5-40B8-A75C-1F3435568F44}"/>
      </w:docPartPr>
      <w:docPartBody>
        <w:p w:rsidR="0040537E" w:rsidRDefault="004378BD" w:rsidP="004378BD">
          <w:pPr>
            <w:pStyle w:val="7D08D93066184B66AE04625B784D85C5"/>
          </w:pPr>
          <w:r w:rsidRPr="00AD1530">
            <w:rPr>
              <w:rStyle w:val="PlaceholderText"/>
            </w:rPr>
            <w:t>[Choose: Rural Utilities Service (RUS), Rural Business-Cooperative Service (RBS), or Rural Housing Service (RHS)]</w:t>
          </w:r>
        </w:p>
      </w:docPartBody>
    </w:docPart>
    <w:docPart>
      <w:docPartPr>
        <w:name w:val="F04B9C569D904D3D8D0C9C3FC449D45A"/>
        <w:category>
          <w:name w:val="General"/>
          <w:gallery w:val="placeholder"/>
        </w:category>
        <w:types>
          <w:type w:val="bbPlcHdr"/>
        </w:types>
        <w:behaviors>
          <w:behavior w:val="content"/>
        </w:behaviors>
        <w:guid w:val="{AE8EB100-581D-4ACE-B86B-F3613EAF70F0}"/>
      </w:docPartPr>
      <w:docPartBody>
        <w:p w:rsidR="0040537E" w:rsidRDefault="004378BD" w:rsidP="004378BD">
          <w:pPr>
            <w:pStyle w:val="F04B9C569D904D3D8D0C9C3FC449D45A"/>
          </w:pPr>
          <w:r w:rsidRPr="00666CFF">
            <w:rPr>
              <w:rStyle w:val="PlaceholderText"/>
            </w:rPr>
            <w:t>Click here to enter text.</w:t>
          </w:r>
        </w:p>
      </w:docPartBody>
    </w:docPart>
    <w:docPart>
      <w:docPartPr>
        <w:name w:val="06316C800B7F468FAD91F0FCE06F13DF"/>
        <w:category>
          <w:name w:val="General"/>
          <w:gallery w:val="placeholder"/>
        </w:category>
        <w:types>
          <w:type w:val="bbPlcHdr"/>
        </w:types>
        <w:behaviors>
          <w:behavior w:val="content"/>
        </w:behaviors>
        <w:guid w:val="{984D934F-79F0-4008-BB52-CF95660E94EA}"/>
      </w:docPartPr>
      <w:docPartBody>
        <w:p w:rsidR="0040537E" w:rsidRDefault="004378BD" w:rsidP="004378BD">
          <w:pPr>
            <w:pStyle w:val="06316C800B7F468FAD91F0FCE06F13DF"/>
          </w:pPr>
          <w:r w:rsidRPr="008D5314">
            <w:rPr>
              <w:rStyle w:val="PlaceholderText"/>
            </w:rPr>
            <w:t>[Choose: RUS, RBS, or RHS]</w:t>
          </w:r>
        </w:p>
      </w:docPartBody>
    </w:docPart>
    <w:docPart>
      <w:docPartPr>
        <w:name w:val="FAC2B31C106B4B54AABD5EFD6FBB05BA"/>
        <w:category>
          <w:name w:val="General"/>
          <w:gallery w:val="placeholder"/>
        </w:category>
        <w:types>
          <w:type w:val="bbPlcHdr"/>
        </w:types>
        <w:behaviors>
          <w:behavior w:val="content"/>
        </w:behaviors>
        <w:guid w:val="{2E5EB109-8C05-4A9C-8105-33EB853355F8}"/>
      </w:docPartPr>
      <w:docPartBody>
        <w:p w:rsidR="0040537E" w:rsidRDefault="004378BD" w:rsidP="004378BD">
          <w:pPr>
            <w:pStyle w:val="FAC2B31C106B4B54AABD5EFD6FBB05BA"/>
          </w:pPr>
          <w:r w:rsidRPr="00CF59FE">
            <w:rPr>
              <w:rStyle w:val="PlaceholderText"/>
            </w:rPr>
            <w:t>Click here to enter text.</w:t>
          </w:r>
        </w:p>
      </w:docPartBody>
    </w:docPart>
    <w:docPart>
      <w:docPartPr>
        <w:name w:val="A50EF4CA6D264E008EDB165B8B0A2841"/>
        <w:category>
          <w:name w:val="General"/>
          <w:gallery w:val="placeholder"/>
        </w:category>
        <w:types>
          <w:type w:val="bbPlcHdr"/>
        </w:types>
        <w:behaviors>
          <w:behavior w:val="content"/>
        </w:behaviors>
        <w:guid w:val="{A5B0B849-EBE2-49C3-B9E7-BC3F2FEB1416}"/>
      </w:docPartPr>
      <w:docPartBody>
        <w:p w:rsidR="0040537E" w:rsidRDefault="004378BD" w:rsidP="004378BD">
          <w:pPr>
            <w:pStyle w:val="A50EF4CA6D264E008EDB165B8B0A2841"/>
          </w:pPr>
          <w:r w:rsidRPr="006A668B">
            <w:rPr>
              <w:rStyle w:val="PlaceholderText"/>
            </w:rPr>
            <w:t>[Choose: RUS, RBS, or RHS]</w:t>
          </w:r>
        </w:p>
      </w:docPartBody>
    </w:docPart>
    <w:docPart>
      <w:docPartPr>
        <w:name w:val="6443908FF12D4D9FA73D0EBA4C880F0E"/>
        <w:category>
          <w:name w:val="General"/>
          <w:gallery w:val="placeholder"/>
        </w:category>
        <w:types>
          <w:type w:val="bbPlcHdr"/>
        </w:types>
        <w:behaviors>
          <w:behavior w:val="content"/>
        </w:behaviors>
        <w:guid w:val="{0AECCFFB-30F2-4ED7-874C-363A3C164EBF}"/>
      </w:docPartPr>
      <w:docPartBody>
        <w:p w:rsidR="0040537E" w:rsidRDefault="004378BD" w:rsidP="004378BD">
          <w:pPr>
            <w:pStyle w:val="6443908FF12D4D9FA73D0EBA4C880F0E"/>
          </w:pPr>
          <w:r w:rsidRPr="006A668B">
            <w:rPr>
              <w:rStyle w:val="PlaceholderText"/>
            </w:rPr>
            <w:t>[Choose: RUS, RBS, or RHS]</w:t>
          </w:r>
        </w:p>
      </w:docPartBody>
    </w:docPart>
    <w:docPart>
      <w:docPartPr>
        <w:name w:val="E96E18B26D7E4B75AA1C7489773D4EF1"/>
        <w:category>
          <w:name w:val="General"/>
          <w:gallery w:val="placeholder"/>
        </w:category>
        <w:types>
          <w:type w:val="bbPlcHdr"/>
        </w:types>
        <w:behaviors>
          <w:behavior w:val="content"/>
        </w:behaviors>
        <w:guid w:val="{92890DF0-3B28-4152-B857-59A47A2C4187}"/>
      </w:docPartPr>
      <w:docPartBody>
        <w:p w:rsidR="0040537E" w:rsidRDefault="004378BD" w:rsidP="004378BD">
          <w:pPr>
            <w:pStyle w:val="E96E18B26D7E4B75AA1C7489773D4EF1"/>
          </w:pPr>
          <w:r w:rsidRPr="00666CFF">
            <w:rPr>
              <w:rStyle w:val="PlaceholderText"/>
            </w:rPr>
            <w:t>Click here to enter text.</w:t>
          </w:r>
        </w:p>
      </w:docPartBody>
    </w:docPart>
    <w:docPart>
      <w:docPartPr>
        <w:name w:val="C9E41ADA66524216BEF24B9CE0DBDC52"/>
        <w:category>
          <w:name w:val="General"/>
          <w:gallery w:val="placeholder"/>
        </w:category>
        <w:types>
          <w:type w:val="bbPlcHdr"/>
        </w:types>
        <w:behaviors>
          <w:behavior w:val="content"/>
        </w:behaviors>
        <w:guid w:val="{5A487BDD-23A5-4AED-9B62-9AE718D080C0}"/>
      </w:docPartPr>
      <w:docPartBody>
        <w:p w:rsidR="0040537E" w:rsidRDefault="004378BD" w:rsidP="004378BD">
          <w:pPr>
            <w:pStyle w:val="C9E41ADA66524216BEF24B9CE0DBDC52"/>
          </w:pPr>
          <w:r w:rsidRPr="006A668B">
            <w:rPr>
              <w:rStyle w:val="PlaceholderText"/>
            </w:rPr>
            <w:t>[Choose: RUS, RBS, or RHS]</w:t>
          </w:r>
        </w:p>
      </w:docPartBody>
    </w:docPart>
    <w:docPart>
      <w:docPartPr>
        <w:name w:val="EAE7B759F6B84961A32645615B506CB9"/>
        <w:category>
          <w:name w:val="General"/>
          <w:gallery w:val="placeholder"/>
        </w:category>
        <w:types>
          <w:type w:val="bbPlcHdr"/>
        </w:types>
        <w:behaviors>
          <w:behavior w:val="content"/>
        </w:behaviors>
        <w:guid w:val="{B8E1A71B-4EEE-401B-9710-BB61B7EA63FC}"/>
      </w:docPartPr>
      <w:docPartBody>
        <w:p w:rsidR="00960C56" w:rsidRDefault="0092059A" w:rsidP="0092059A">
          <w:pPr>
            <w:pStyle w:val="EAE7B759F6B84961A32645615B506CB9"/>
          </w:pPr>
          <w:r w:rsidRPr="00666CFF">
            <w:rPr>
              <w:rStyle w:val="PlaceholderText"/>
            </w:rPr>
            <w:t>Click here to enter text.</w:t>
          </w:r>
        </w:p>
      </w:docPartBody>
    </w:docPart>
    <w:docPart>
      <w:docPartPr>
        <w:name w:val="89753B15CF514E8580E1FCC483958BB2"/>
        <w:category>
          <w:name w:val="General"/>
          <w:gallery w:val="placeholder"/>
        </w:category>
        <w:types>
          <w:type w:val="bbPlcHdr"/>
        </w:types>
        <w:behaviors>
          <w:behavior w:val="content"/>
        </w:behaviors>
        <w:guid w:val="{967F31A7-B3EB-45EF-BE53-5037427D7183}"/>
      </w:docPartPr>
      <w:docPartBody>
        <w:p w:rsidR="00960C56" w:rsidRDefault="0092059A" w:rsidP="0092059A">
          <w:pPr>
            <w:pStyle w:val="89753B15CF514E8580E1FCC483958BB2"/>
          </w:pPr>
          <w:r w:rsidRPr="00666CFF">
            <w:rPr>
              <w:rStyle w:val="PlaceholderText"/>
            </w:rPr>
            <w:t>Click here to enter text.</w:t>
          </w:r>
        </w:p>
      </w:docPartBody>
    </w:docPart>
    <w:docPart>
      <w:docPartPr>
        <w:name w:val="6D41E81F96F9434DB0BC14507E3352E5"/>
        <w:category>
          <w:name w:val="General"/>
          <w:gallery w:val="placeholder"/>
        </w:category>
        <w:types>
          <w:type w:val="bbPlcHdr"/>
        </w:types>
        <w:behaviors>
          <w:behavior w:val="content"/>
        </w:behaviors>
        <w:guid w:val="{7B9AE6C7-2005-485C-BB80-C3A6919FC517}"/>
      </w:docPartPr>
      <w:docPartBody>
        <w:p w:rsidR="007E08B8" w:rsidRDefault="00960C56" w:rsidP="00960C56">
          <w:pPr>
            <w:pStyle w:val="6D41E81F96F9434DB0BC14507E3352E5"/>
          </w:pPr>
          <w:r>
            <w:rPr>
              <w:rStyle w:val="PlaceholderText"/>
            </w:rPr>
            <w:t>[Choose an NPA option</w:t>
          </w:r>
          <w:r w:rsidRPr="00AD1530">
            <w:rPr>
              <w:rStyle w:val="PlaceholderText"/>
            </w:rPr>
            <w:t>]</w:t>
          </w:r>
          <w:r>
            <w:rPr>
              <w:rStyle w:val="PlaceholderText"/>
            </w:rPr>
            <w:t>.</w:t>
          </w:r>
        </w:p>
      </w:docPartBody>
    </w:docPart>
    <w:docPart>
      <w:docPartPr>
        <w:name w:val="8EE951FB5F9F41A1A98CB5969C4B4130"/>
        <w:category>
          <w:name w:val="General"/>
          <w:gallery w:val="placeholder"/>
        </w:category>
        <w:types>
          <w:type w:val="bbPlcHdr"/>
        </w:types>
        <w:behaviors>
          <w:behavior w:val="content"/>
        </w:behaviors>
        <w:guid w:val="{23BC1CF4-A690-4538-8790-F1CC6E95871D}"/>
      </w:docPartPr>
      <w:docPartBody>
        <w:p w:rsidR="00220ADA" w:rsidRDefault="00221F58" w:rsidP="00221F58">
          <w:pPr>
            <w:pStyle w:val="8EE951FB5F9F41A1A98CB5969C4B4130"/>
          </w:pPr>
          <w:r w:rsidRPr="00D74C39">
            <w:rPr>
              <w:rStyle w:val="PlaceholderText"/>
            </w:rPr>
            <w:t>[Choose: RUS, RBS, or RHS]</w:t>
          </w:r>
        </w:p>
      </w:docPartBody>
    </w:docPart>
    <w:docPart>
      <w:docPartPr>
        <w:name w:val="940F931284644CDD80EF39F04089D97D"/>
        <w:category>
          <w:name w:val="General"/>
          <w:gallery w:val="placeholder"/>
        </w:category>
        <w:types>
          <w:type w:val="bbPlcHdr"/>
        </w:types>
        <w:behaviors>
          <w:behavior w:val="content"/>
        </w:behaviors>
        <w:guid w:val="{4FEDA607-6A6D-4CC3-AE47-8BFD8C6CB2EC}"/>
      </w:docPartPr>
      <w:docPartBody>
        <w:p w:rsidR="00220ADA" w:rsidRDefault="00221F58" w:rsidP="00221F58">
          <w:pPr>
            <w:pStyle w:val="940F931284644CDD80EF39F04089D97D"/>
          </w:pPr>
          <w:r w:rsidRPr="00D74C39">
            <w:rPr>
              <w:rStyle w:val="PlaceholderText"/>
            </w:rPr>
            <w:t>[Choose: Project(s), Project construction work plan, or Project loan design]</w:t>
          </w:r>
        </w:p>
      </w:docPartBody>
    </w:docPart>
    <w:docPart>
      <w:docPartPr>
        <w:name w:val="DE671BB031F5467D87007BF343613733"/>
        <w:category>
          <w:name w:val="General"/>
          <w:gallery w:val="placeholder"/>
        </w:category>
        <w:types>
          <w:type w:val="bbPlcHdr"/>
        </w:types>
        <w:behaviors>
          <w:behavior w:val="content"/>
        </w:behaviors>
        <w:guid w:val="{15EAA944-02C4-4D42-A6DF-CA825B2AEB8C}"/>
      </w:docPartPr>
      <w:docPartBody>
        <w:p w:rsidR="00220ADA" w:rsidRDefault="00221F58" w:rsidP="00221F58">
          <w:pPr>
            <w:pStyle w:val="DE671BB031F5467D87007BF343613733"/>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6163B"/>
    <w:rsid w:val="0007073F"/>
    <w:rsid w:val="000D1AF1"/>
    <w:rsid w:val="00101FAE"/>
    <w:rsid w:val="00174A21"/>
    <w:rsid w:val="001E1151"/>
    <w:rsid w:val="00220ADA"/>
    <w:rsid w:val="00221F58"/>
    <w:rsid w:val="00283F23"/>
    <w:rsid w:val="00290DF4"/>
    <w:rsid w:val="0040537E"/>
    <w:rsid w:val="0042287A"/>
    <w:rsid w:val="00433C81"/>
    <w:rsid w:val="004378BD"/>
    <w:rsid w:val="00476D3E"/>
    <w:rsid w:val="005E0E22"/>
    <w:rsid w:val="005F7C44"/>
    <w:rsid w:val="00611BF7"/>
    <w:rsid w:val="00652182"/>
    <w:rsid w:val="007512FB"/>
    <w:rsid w:val="00777FA0"/>
    <w:rsid w:val="00792FA6"/>
    <w:rsid w:val="007E08B8"/>
    <w:rsid w:val="008B6FD7"/>
    <w:rsid w:val="008C04D7"/>
    <w:rsid w:val="00910DDE"/>
    <w:rsid w:val="0092059A"/>
    <w:rsid w:val="009558BB"/>
    <w:rsid w:val="00960C56"/>
    <w:rsid w:val="0097079E"/>
    <w:rsid w:val="00992195"/>
    <w:rsid w:val="00A15AF0"/>
    <w:rsid w:val="00A66C90"/>
    <w:rsid w:val="00A769A7"/>
    <w:rsid w:val="00B4014F"/>
    <w:rsid w:val="00C30E1D"/>
    <w:rsid w:val="00C92492"/>
    <w:rsid w:val="00CD32E3"/>
    <w:rsid w:val="00CF6CB9"/>
    <w:rsid w:val="00D062FC"/>
    <w:rsid w:val="00D34BED"/>
    <w:rsid w:val="00D43A46"/>
    <w:rsid w:val="00D95D44"/>
    <w:rsid w:val="00DE012D"/>
    <w:rsid w:val="00E54B11"/>
    <w:rsid w:val="00EC6FD2"/>
    <w:rsid w:val="00F42B4A"/>
    <w:rsid w:val="00F6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58"/>
    <w:rPr>
      <w:color w:val="FF000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5FFC758C04BF4B409E6DB568E990DAD3">
    <w:name w:val="5FFC758C04BF4B409E6DB568E990DAD3"/>
    <w:rsid w:val="00910DDE"/>
  </w:style>
  <w:style w:type="paragraph" w:customStyle="1" w:styleId="9D6032718E74414E8B808FB09CC35B54">
    <w:name w:val="9D6032718E74414E8B808FB09CC35B54"/>
    <w:rsid w:val="00910DDE"/>
  </w:style>
  <w:style w:type="paragraph" w:customStyle="1" w:styleId="1228B8A611BD48B3B22C29CD5E85DE39">
    <w:name w:val="1228B8A611BD48B3B22C29CD5E85DE39"/>
    <w:rsid w:val="008B6FD7"/>
  </w:style>
  <w:style w:type="paragraph" w:customStyle="1" w:styleId="8896C74FFCAC42E7B82BEE2A738083A3">
    <w:name w:val="8896C74FFCAC42E7B82BEE2A738083A3"/>
    <w:rsid w:val="00D95D44"/>
  </w:style>
  <w:style w:type="paragraph" w:customStyle="1" w:styleId="E652FB86B61441189204D6C8E5CB2FAD">
    <w:name w:val="E652FB86B61441189204D6C8E5CB2FAD"/>
    <w:rsid w:val="00792FA6"/>
  </w:style>
  <w:style w:type="paragraph" w:customStyle="1" w:styleId="7F1FA6D9E51E4E6797FF85C23A905BC8">
    <w:name w:val="7F1FA6D9E51E4E6797FF85C23A905BC8"/>
    <w:rsid w:val="00792FA6"/>
  </w:style>
  <w:style w:type="paragraph" w:customStyle="1" w:styleId="10AD581A492D4546B3298F227A97E9C1">
    <w:name w:val="10AD581A492D4546B3298F227A97E9C1"/>
    <w:rsid w:val="00792FA6"/>
  </w:style>
  <w:style w:type="paragraph" w:customStyle="1" w:styleId="1BE4FCDFCAF249A6922696CD56418E43">
    <w:name w:val="1BE4FCDFCAF249A6922696CD56418E43"/>
    <w:rsid w:val="005E0E22"/>
  </w:style>
  <w:style w:type="paragraph" w:customStyle="1" w:styleId="1C78E6EEA271402A8ACF863334A3C260">
    <w:name w:val="1C78E6EEA271402A8ACF863334A3C260"/>
    <w:rsid w:val="005E0E22"/>
  </w:style>
  <w:style w:type="paragraph" w:customStyle="1" w:styleId="A3D1324FECD149D295ED858A7743B9EF">
    <w:name w:val="A3D1324FECD149D295ED858A7743B9EF"/>
    <w:rsid w:val="005E0E22"/>
  </w:style>
  <w:style w:type="paragraph" w:customStyle="1" w:styleId="59AD4AB046CA4AEF8436DFB5AD2A82DB">
    <w:name w:val="59AD4AB046CA4AEF8436DFB5AD2A82DB"/>
    <w:rsid w:val="00101FAE"/>
  </w:style>
  <w:style w:type="paragraph" w:customStyle="1" w:styleId="4D39E5C978BC4EA7B9339EE7A0225B0E">
    <w:name w:val="4D39E5C978BC4EA7B9339EE7A0225B0E"/>
    <w:rsid w:val="00F613A0"/>
  </w:style>
  <w:style w:type="paragraph" w:customStyle="1" w:styleId="AF5F4C2FAFC34AC4BF2A20742C392DA0">
    <w:name w:val="AF5F4C2FAFC34AC4BF2A20742C392DA0"/>
    <w:rsid w:val="00F613A0"/>
  </w:style>
  <w:style w:type="paragraph" w:customStyle="1" w:styleId="5368988860F14EC092B6E0E86BC30FC7">
    <w:name w:val="5368988860F14EC092B6E0E86BC30FC7"/>
    <w:rsid w:val="00F613A0"/>
  </w:style>
  <w:style w:type="paragraph" w:customStyle="1" w:styleId="9632AD144CC2417CADFEA74B827946A4">
    <w:name w:val="9632AD144CC2417CADFEA74B827946A4"/>
    <w:rsid w:val="00F613A0"/>
  </w:style>
  <w:style w:type="paragraph" w:customStyle="1" w:styleId="2AA206A703A24316906D1AF8C203C346">
    <w:name w:val="2AA206A703A24316906D1AF8C203C346"/>
    <w:rsid w:val="00F613A0"/>
  </w:style>
  <w:style w:type="paragraph" w:customStyle="1" w:styleId="7199BFDBAF7449DCB7455D8EB4074E47">
    <w:name w:val="7199BFDBAF7449DCB7455D8EB4074E47"/>
    <w:rsid w:val="00F613A0"/>
  </w:style>
  <w:style w:type="paragraph" w:customStyle="1" w:styleId="6F64432E9164430F97D90EB2ACF8561F">
    <w:name w:val="6F64432E9164430F97D90EB2ACF8561F"/>
    <w:rsid w:val="00F613A0"/>
  </w:style>
  <w:style w:type="paragraph" w:customStyle="1" w:styleId="2AE817B2C2564A71A457470BD9AA5196">
    <w:name w:val="2AE817B2C2564A71A457470BD9AA5196"/>
    <w:rsid w:val="00F613A0"/>
  </w:style>
  <w:style w:type="paragraph" w:customStyle="1" w:styleId="7C7DC9E9082E4254AC6033FB1C698E16">
    <w:name w:val="7C7DC9E9082E4254AC6033FB1C698E16"/>
    <w:rsid w:val="00F613A0"/>
  </w:style>
  <w:style w:type="paragraph" w:customStyle="1" w:styleId="C723F79FAA9842BD99F2EAF12F092760">
    <w:name w:val="C723F79FAA9842BD99F2EAF12F092760"/>
    <w:rsid w:val="00F613A0"/>
  </w:style>
  <w:style w:type="paragraph" w:customStyle="1" w:styleId="FA93262A506F4725AF4C5F3292622D0F">
    <w:name w:val="FA93262A506F4725AF4C5F3292622D0F"/>
    <w:rsid w:val="00F613A0"/>
  </w:style>
  <w:style w:type="paragraph" w:customStyle="1" w:styleId="D6CC37F5A46846C2A7B49A6C3ACEFB8D">
    <w:name w:val="D6CC37F5A46846C2A7B49A6C3ACEFB8D"/>
    <w:rsid w:val="00F613A0"/>
  </w:style>
  <w:style w:type="paragraph" w:customStyle="1" w:styleId="DD0305504FD348CB863F626DF0D58B33">
    <w:name w:val="DD0305504FD348CB863F626DF0D58B33"/>
    <w:rsid w:val="00F613A0"/>
  </w:style>
  <w:style w:type="paragraph" w:customStyle="1" w:styleId="C50A30E5AD49484BB60DAC441B6B20D5">
    <w:name w:val="C50A30E5AD49484BB60DAC441B6B20D5"/>
    <w:rsid w:val="00F613A0"/>
  </w:style>
  <w:style w:type="paragraph" w:customStyle="1" w:styleId="5513A05C224C4AE4B43FCD924663FEE0">
    <w:name w:val="5513A05C224C4AE4B43FCD924663FEE0"/>
    <w:rsid w:val="00F613A0"/>
  </w:style>
  <w:style w:type="paragraph" w:customStyle="1" w:styleId="F522810B3A0341D8886D356ACF2B9746">
    <w:name w:val="F522810B3A0341D8886D356ACF2B9746"/>
    <w:rsid w:val="00F613A0"/>
  </w:style>
  <w:style w:type="paragraph" w:customStyle="1" w:styleId="4983E718A22D49EC8E03080B8EA3E618">
    <w:name w:val="4983E718A22D49EC8E03080B8EA3E618"/>
    <w:rsid w:val="00F613A0"/>
  </w:style>
  <w:style w:type="paragraph" w:customStyle="1" w:styleId="B8B77B10773B402EB66FF3D929826EAC">
    <w:name w:val="B8B77B10773B402EB66FF3D929826EAC"/>
    <w:rsid w:val="00F613A0"/>
  </w:style>
  <w:style w:type="paragraph" w:customStyle="1" w:styleId="118857673EE8451A8B7934B87E484C02">
    <w:name w:val="118857673EE8451A8B7934B87E484C02"/>
    <w:rsid w:val="00F613A0"/>
  </w:style>
  <w:style w:type="paragraph" w:customStyle="1" w:styleId="277AAC5078884CCBBED56AC861554F60">
    <w:name w:val="277AAC5078884CCBBED56AC861554F60"/>
    <w:rsid w:val="00F613A0"/>
  </w:style>
  <w:style w:type="paragraph" w:customStyle="1" w:styleId="78BE00B8F0E74863ACE2193C579122CF">
    <w:name w:val="78BE00B8F0E74863ACE2193C579122CF"/>
    <w:rsid w:val="00F613A0"/>
  </w:style>
  <w:style w:type="paragraph" w:customStyle="1" w:styleId="9DEA91DAD27548068CD41EA51B5898EB">
    <w:name w:val="9DEA91DAD27548068CD41EA51B5898EB"/>
    <w:rsid w:val="00F613A0"/>
  </w:style>
  <w:style w:type="paragraph" w:customStyle="1" w:styleId="2C266F8502C5413E8B0998903ADAD36F">
    <w:name w:val="2C266F8502C5413E8B0998903ADAD36F"/>
    <w:rsid w:val="009558BB"/>
  </w:style>
  <w:style w:type="paragraph" w:customStyle="1" w:styleId="9D0A95C43E044054898FAF9169201727">
    <w:name w:val="9D0A95C43E044054898FAF9169201727"/>
    <w:rsid w:val="00476D3E"/>
  </w:style>
  <w:style w:type="paragraph" w:customStyle="1" w:styleId="5368988860F14EC092B6E0E86BC30FC71">
    <w:name w:val="5368988860F14EC092B6E0E86BC30FC71"/>
    <w:rsid w:val="00476D3E"/>
    <w:pPr>
      <w:spacing w:after="240" w:line="240" w:lineRule="auto"/>
    </w:pPr>
    <w:rPr>
      <w:rFonts w:eastAsia="MS Mincho" w:cs="Arial"/>
      <w:color w:val="000000"/>
      <w:sz w:val="24"/>
      <w:lang w:eastAsia="ja-JP"/>
    </w:rPr>
  </w:style>
  <w:style w:type="paragraph" w:customStyle="1" w:styleId="9632AD144CC2417CADFEA74B827946A41">
    <w:name w:val="9632AD144CC2417CADFEA74B827946A41"/>
    <w:rsid w:val="00476D3E"/>
    <w:pPr>
      <w:spacing w:after="240" w:line="240" w:lineRule="auto"/>
    </w:pPr>
    <w:rPr>
      <w:rFonts w:eastAsia="MS Mincho" w:cs="Arial"/>
      <w:color w:val="000000"/>
      <w:sz w:val="24"/>
      <w:lang w:eastAsia="ja-JP"/>
    </w:rPr>
  </w:style>
  <w:style w:type="paragraph" w:customStyle="1" w:styleId="9D0A95C43E044054898FAF91692017271">
    <w:name w:val="9D0A95C43E044054898FAF91692017271"/>
    <w:rsid w:val="00476D3E"/>
    <w:pPr>
      <w:spacing w:after="240" w:line="240" w:lineRule="auto"/>
    </w:pPr>
    <w:rPr>
      <w:rFonts w:eastAsia="MS Mincho" w:cs="Arial"/>
      <w:color w:val="000000"/>
      <w:sz w:val="24"/>
      <w:lang w:eastAsia="ja-JP"/>
    </w:rPr>
  </w:style>
  <w:style w:type="paragraph" w:customStyle="1" w:styleId="6F64432E9164430F97D90EB2ACF8561F1">
    <w:name w:val="6F64432E9164430F97D90EB2ACF8561F1"/>
    <w:rsid w:val="00476D3E"/>
    <w:pPr>
      <w:spacing w:after="240" w:line="240" w:lineRule="auto"/>
    </w:pPr>
    <w:rPr>
      <w:rFonts w:eastAsia="MS Mincho" w:cs="Arial"/>
      <w:color w:val="000000"/>
      <w:sz w:val="24"/>
      <w:lang w:eastAsia="ja-JP"/>
    </w:rPr>
  </w:style>
  <w:style w:type="paragraph" w:customStyle="1" w:styleId="2AE817B2C2564A71A457470BD9AA51961">
    <w:name w:val="2AE817B2C2564A71A457470BD9AA51961"/>
    <w:rsid w:val="00476D3E"/>
    <w:pPr>
      <w:spacing w:after="240" w:line="240" w:lineRule="auto"/>
    </w:pPr>
    <w:rPr>
      <w:rFonts w:eastAsia="MS Mincho" w:cs="Arial"/>
      <w:color w:val="000000"/>
      <w:sz w:val="24"/>
      <w:lang w:eastAsia="ja-JP"/>
    </w:rPr>
  </w:style>
  <w:style w:type="paragraph" w:customStyle="1" w:styleId="7C7DC9E9082E4254AC6033FB1C698E161">
    <w:name w:val="7C7DC9E9082E4254AC6033FB1C698E161"/>
    <w:rsid w:val="00476D3E"/>
    <w:pPr>
      <w:spacing w:after="240" w:line="240" w:lineRule="auto"/>
    </w:pPr>
    <w:rPr>
      <w:rFonts w:eastAsia="MS Mincho" w:cs="Arial"/>
      <w:color w:val="000000"/>
      <w:sz w:val="24"/>
      <w:lang w:eastAsia="ja-JP"/>
    </w:rPr>
  </w:style>
  <w:style w:type="paragraph" w:customStyle="1" w:styleId="FA93262A506F4725AF4C5F3292622D0F1">
    <w:name w:val="FA93262A506F4725AF4C5F3292622D0F1"/>
    <w:rsid w:val="00476D3E"/>
    <w:pPr>
      <w:spacing w:after="240" w:line="240" w:lineRule="auto"/>
    </w:pPr>
    <w:rPr>
      <w:rFonts w:eastAsia="MS Mincho" w:cs="Arial"/>
      <w:color w:val="000000"/>
      <w:sz w:val="24"/>
      <w:lang w:eastAsia="ja-JP"/>
    </w:rPr>
  </w:style>
  <w:style w:type="paragraph" w:customStyle="1" w:styleId="2C266F8502C5413E8B0998903ADAD36F1">
    <w:name w:val="2C266F8502C5413E8B0998903ADAD36F1"/>
    <w:rsid w:val="00476D3E"/>
    <w:pPr>
      <w:spacing w:after="240" w:line="240" w:lineRule="auto"/>
    </w:pPr>
    <w:rPr>
      <w:rFonts w:eastAsia="MS Mincho" w:cs="Arial"/>
      <w:color w:val="000000"/>
      <w:sz w:val="24"/>
      <w:lang w:eastAsia="ja-JP"/>
    </w:rPr>
  </w:style>
  <w:style w:type="paragraph" w:customStyle="1" w:styleId="DD0305504FD348CB863F626DF0D58B331">
    <w:name w:val="DD0305504FD348CB863F626DF0D58B331"/>
    <w:rsid w:val="00476D3E"/>
    <w:pPr>
      <w:spacing w:after="240" w:line="240" w:lineRule="auto"/>
    </w:pPr>
    <w:rPr>
      <w:rFonts w:eastAsia="MS Mincho" w:cs="Arial"/>
      <w:color w:val="000000"/>
      <w:sz w:val="24"/>
      <w:lang w:eastAsia="ja-JP"/>
    </w:rPr>
  </w:style>
  <w:style w:type="paragraph" w:customStyle="1" w:styleId="C50A30E5AD49484BB60DAC441B6B20D51">
    <w:name w:val="C50A30E5AD49484BB60DAC441B6B20D51"/>
    <w:rsid w:val="00476D3E"/>
    <w:pPr>
      <w:spacing w:after="240" w:line="240" w:lineRule="auto"/>
    </w:pPr>
    <w:rPr>
      <w:rFonts w:eastAsia="MS Mincho" w:cs="Arial"/>
      <w:color w:val="000000"/>
      <w:sz w:val="24"/>
      <w:lang w:eastAsia="ja-JP"/>
    </w:rPr>
  </w:style>
  <w:style w:type="paragraph" w:customStyle="1" w:styleId="277AAC5078884CCBBED56AC861554F601">
    <w:name w:val="277AAC5078884CCBBED56AC861554F601"/>
    <w:rsid w:val="00476D3E"/>
    <w:pPr>
      <w:spacing w:after="240" w:line="240" w:lineRule="auto"/>
    </w:pPr>
    <w:rPr>
      <w:rFonts w:eastAsia="MS Mincho" w:cs="Arial"/>
      <w:color w:val="000000"/>
      <w:sz w:val="24"/>
      <w:lang w:eastAsia="ja-JP"/>
    </w:rPr>
  </w:style>
  <w:style w:type="paragraph" w:customStyle="1" w:styleId="F522810B3A0341D8886D356ACF2B97461">
    <w:name w:val="F522810B3A0341D8886D356ACF2B97461"/>
    <w:rsid w:val="00476D3E"/>
    <w:pPr>
      <w:spacing w:before="240" w:after="240" w:line="240" w:lineRule="auto"/>
    </w:pPr>
    <w:rPr>
      <w:rFonts w:eastAsia="MS Mincho" w:cs="Arial"/>
      <w:color w:val="000000"/>
      <w:sz w:val="24"/>
      <w:lang w:eastAsia="ja-JP"/>
    </w:rPr>
  </w:style>
  <w:style w:type="paragraph" w:customStyle="1" w:styleId="B8B77B10773B402EB66FF3D929826EAC1">
    <w:name w:val="B8B77B10773B402EB66FF3D929826EAC1"/>
    <w:rsid w:val="00476D3E"/>
    <w:pPr>
      <w:spacing w:before="240" w:after="240" w:line="240" w:lineRule="auto"/>
    </w:pPr>
    <w:rPr>
      <w:rFonts w:eastAsia="MS Mincho" w:cs="Arial"/>
      <w:color w:val="000000"/>
      <w:sz w:val="24"/>
      <w:lang w:eastAsia="ja-JP"/>
    </w:rPr>
  </w:style>
  <w:style w:type="paragraph" w:customStyle="1" w:styleId="78BE00B8F0E74863ACE2193C579122CF1">
    <w:name w:val="78BE00B8F0E74863ACE2193C579122CF1"/>
    <w:rsid w:val="00476D3E"/>
    <w:pPr>
      <w:spacing w:before="240" w:after="240" w:line="240" w:lineRule="auto"/>
    </w:pPr>
    <w:rPr>
      <w:rFonts w:eastAsia="MS Mincho" w:cs="Arial"/>
      <w:color w:val="000000"/>
      <w:sz w:val="24"/>
      <w:lang w:eastAsia="ja-JP"/>
    </w:rPr>
  </w:style>
  <w:style w:type="paragraph" w:customStyle="1" w:styleId="9DEA91DAD27548068CD41EA51B5898EB1">
    <w:name w:val="9DEA91DAD27548068CD41EA51B5898EB1"/>
    <w:rsid w:val="00476D3E"/>
    <w:pPr>
      <w:spacing w:before="240" w:after="240" w:line="240" w:lineRule="auto"/>
    </w:pPr>
    <w:rPr>
      <w:rFonts w:eastAsia="MS Mincho" w:cs="Arial"/>
      <w:color w:val="000000"/>
      <w:sz w:val="24"/>
      <w:lang w:eastAsia="ja-JP"/>
    </w:rPr>
  </w:style>
  <w:style w:type="paragraph" w:customStyle="1" w:styleId="118857673EE8451A8B7934B87E484C021">
    <w:name w:val="118857673EE8451A8B7934B87E484C021"/>
    <w:rsid w:val="00476D3E"/>
    <w:pPr>
      <w:spacing w:before="240" w:after="240" w:line="240" w:lineRule="auto"/>
    </w:pPr>
    <w:rPr>
      <w:rFonts w:eastAsia="MS Mincho" w:cs="Arial"/>
      <w:color w:val="000000"/>
      <w:sz w:val="24"/>
      <w:lang w:eastAsia="ja-JP"/>
    </w:rPr>
  </w:style>
  <w:style w:type="paragraph" w:customStyle="1" w:styleId="A47E42CF580B49CBA6E456133C5555BB">
    <w:name w:val="A47E42CF580B49CBA6E456133C5555BB"/>
    <w:rsid w:val="001E1151"/>
  </w:style>
  <w:style w:type="paragraph" w:customStyle="1" w:styleId="FAF90906AE4043DB9305FEF6B1C3E7FE">
    <w:name w:val="FAF90906AE4043DB9305FEF6B1C3E7FE"/>
    <w:rsid w:val="004378BD"/>
  </w:style>
  <w:style w:type="paragraph" w:customStyle="1" w:styleId="E832CCC4A57141EFB135C0A25A6F6EC6">
    <w:name w:val="E832CCC4A57141EFB135C0A25A6F6EC6"/>
    <w:rsid w:val="004378BD"/>
  </w:style>
  <w:style w:type="paragraph" w:customStyle="1" w:styleId="F6C76C1B3797485588185EE8FACEC0B2">
    <w:name w:val="F6C76C1B3797485588185EE8FACEC0B2"/>
    <w:rsid w:val="004378BD"/>
  </w:style>
  <w:style w:type="paragraph" w:customStyle="1" w:styleId="7D08D93066184B66AE04625B784D85C5">
    <w:name w:val="7D08D93066184B66AE04625B784D85C5"/>
    <w:rsid w:val="004378BD"/>
  </w:style>
  <w:style w:type="paragraph" w:customStyle="1" w:styleId="F3E16C493AE4451AA477ADDE0BC833D3">
    <w:name w:val="F3E16C493AE4451AA477ADDE0BC833D3"/>
    <w:rsid w:val="004378BD"/>
  </w:style>
  <w:style w:type="paragraph" w:customStyle="1" w:styleId="F04B9C569D904D3D8D0C9C3FC449D45A">
    <w:name w:val="F04B9C569D904D3D8D0C9C3FC449D45A"/>
    <w:rsid w:val="004378BD"/>
  </w:style>
  <w:style w:type="paragraph" w:customStyle="1" w:styleId="75ED33ECFF1E4B569876DA05D897CEAF">
    <w:name w:val="75ED33ECFF1E4B569876DA05D897CEAF"/>
    <w:rsid w:val="004378BD"/>
  </w:style>
  <w:style w:type="paragraph" w:customStyle="1" w:styleId="5FA4ACE7C4564A6996A8C51F8B376E02">
    <w:name w:val="5FA4ACE7C4564A6996A8C51F8B376E02"/>
    <w:rsid w:val="004378BD"/>
  </w:style>
  <w:style w:type="paragraph" w:customStyle="1" w:styleId="5E7A3932C6FF4B3DA2B74A0055EBD682">
    <w:name w:val="5E7A3932C6FF4B3DA2B74A0055EBD682"/>
    <w:rsid w:val="004378BD"/>
  </w:style>
  <w:style w:type="paragraph" w:customStyle="1" w:styleId="06316C800B7F468FAD91F0FCE06F13DF">
    <w:name w:val="06316C800B7F468FAD91F0FCE06F13DF"/>
    <w:rsid w:val="004378BD"/>
  </w:style>
  <w:style w:type="paragraph" w:customStyle="1" w:styleId="A81DDBEA41714D36A19824529608CD6D">
    <w:name w:val="A81DDBEA41714D36A19824529608CD6D"/>
    <w:rsid w:val="004378BD"/>
  </w:style>
  <w:style w:type="paragraph" w:customStyle="1" w:styleId="B026AF39401F46798A17C56FABFF9D93">
    <w:name w:val="B026AF39401F46798A17C56FABFF9D93"/>
    <w:rsid w:val="004378BD"/>
  </w:style>
  <w:style w:type="paragraph" w:customStyle="1" w:styleId="3A93F4253730407ABB1BF5EF3232D043">
    <w:name w:val="3A93F4253730407ABB1BF5EF3232D043"/>
    <w:rsid w:val="004378BD"/>
  </w:style>
  <w:style w:type="paragraph" w:customStyle="1" w:styleId="6FC1AE0974634214A128C74B4914C6A5">
    <w:name w:val="6FC1AE0974634214A128C74B4914C6A5"/>
    <w:rsid w:val="004378BD"/>
  </w:style>
  <w:style w:type="paragraph" w:customStyle="1" w:styleId="F0ECB362C6024BF2A60E5F7B613EE85A">
    <w:name w:val="F0ECB362C6024BF2A60E5F7B613EE85A"/>
    <w:rsid w:val="004378BD"/>
  </w:style>
  <w:style w:type="paragraph" w:customStyle="1" w:styleId="6AB35E459317460B899FA28A51C3A8C4">
    <w:name w:val="6AB35E459317460B899FA28A51C3A8C4"/>
    <w:rsid w:val="004378BD"/>
  </w:style>
  <w:style w:type="paragraph" w:customStyle="1" w:styleId="D974CFCF8F47494D9F5FF571DEF1D0A4">
    <w:name w:val="D974CFCF8F47494D9F5FF571DEF1D0A4"/>
    <w:rsid w:val="004378BD"/>
  </w:style>
  <w:style w:type="paragraph" w:customStyle="1" w:styleId="FAC2B31C106B4B54AABD5EFD6FBB05BA">
    <w:name w:val="FAC2B31C106B4B54AABD5EFD6FBB05BA"/>
    <w:rsid w:val="004378BD"/>
  </w:style>
  <w:style w:type="paragraph" w:customStyle="1" w:styleId="A50EF4CA6D264E008EDB165B8B0A2841">
    <w:name w:val="A50EF4CA6D264E008EDB165B8B0A2841"/>
    <w:rsid w:val="004378BD"/>
  </w:style>
  <w:style w:type="paragraph" w:customStyle="1" w:styleId="6443908FF12D4D9FA73D0EBA4C880F0E">
    <w:name w:val="6443908FF12D4D9FA73D0EBA4C880F0E"/>
    <w:rsid w:val="004378BD"/>
  </w:style>
  <w:style w:type="paragraph" w:customStyle="1" w:styleId="E96E18B26D7E4B75AA1C7489773D4EF1">
    <w:name w:val="E96E18B26D7E4B75AA1C7489773D4EF1"/>
    <w:rsid w:val="004378BD"/>
  </w:style>
  <w:style w:type="paragraph" w:customStyle="1" w:styleId="C9E41ADA66524216BEF24B9CE0DBDC52">
    <w:name w:val="C9E41ADA66524216BEF24B9CE0DBDC52"/>
    <w:rsid w:val="004378BD"/>
  </w:style>
  <w:style w:type="paragraph" w:customStyle="1" w:styleId="D2DF346EF25A4379AD7F43CD72923AE1">
    <w:name w:val="D2DF346EF25A4379AD7F43CD72923AE1"/>
    <w:rsid w:val="0040537E"/>
  </w:style>
  <w:style w:type="paragraph" w:customStyle="1" w:styleId="39C438EF2E33433689C4BE5C430AE553">
    <w:name w:val="39C438EF2E33433689C4BE5C430AE553"/>
    <w:rsid w:val="0040537E"/>
  </w:style>
  <w:style w:type="paragraph" w:customStyle="1" w:styleId="334CA9D2321C47C993EFC6A1179586EB">
    <w:name w:val="334CA9D2321C47C993EFC6A1179586EB"/>
    <w:rsid w:val="0040537E"/>
  </w:style>
  <w:style w:type="paragraph" w:customStyle="1" w:styleId="F0F8CDBACE534339B7672B1A33B828AA">
    <w:name w:val="F0F8CDBACE534339B7672B1A33B828AA"/>
    <w:rsid w:val="0040537E"/>
  </w:style>
  <w:style w:type="paragraph" w:customStyle="1" w:styleId="B8269092566C4B2185EDA8EE0A172199">
    <w:name w:val="B8269092566C4B2185EDA8EE0A172199"/>
    <w:rsid w:val="005F7C44"/>
  </w:style>
  <w:style w:type="paragraph" w:customStyle="1" w:styleId="EAE7B759F6B84961A32645615B506CB9">
    <w:name w:val="EAE7B759F6B84961A32645615B506CB9"/>
    <w:rsid w:val="0092059A"/>
  </w:style>
  <w:style w:type="paragraph" w:customStyle="1" w:styleId="89753B15CF514E8580E1FCC483958BB2">
    <w:name w:val="89753B15CF514E8580E1FCC483958BB2"/>
    <w:rsid w:val="0092059A"/>
  </w:style>
  <w:style w:type="paragraph" w:customStyle="1" w:styleId="6D41E81F96F9434DB0BC14507E3352E5">
    <w:name w:val="6D41E81F96F9434DB0BC14507E3352E5"/>
    <w:rsid w:val="00960C56"/>
  </w:style>
  <w:style w:type="paragraph" w:customStyle="1" w:styleId="8EE951FB5F9F41A1A98CB5969C4B4130">
    <w:name w:val="8EE951FB5F9F41A1A98CB5969C4B4130"/>
    <w:rsid w:val="00221F58"/>
  </w:style>
  <w:style w:type="paragraph" w:customStyle="1" w:styleId="940F931284644CDD80EF39F04089D97D">
    <w:name w:val="940F931284644CDD80EF39F04089D97D"/>
    <w:rsid w:val="00221F58"/>
  </w:style>
  <w:style w:type="paragraph" w:customStyle="1" w:styleId="DE671BB031F5467D87007BF343613733">
    <w:name w:val="DE671BB031F5467D87007BF343613733"/>
    <w:rsid w:val="00221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 Staff THPO Initiation Letter Template and Instructions</Template>
  <TotalTime>0</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USDA RD Section 106 THPO Initiation Letter</vt:lpstr>
    </vt:vector>
  </TitlesOfParts>
  <Company>USDA</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RD Section 106 THPO Initiation Letter</dc:title>
  <dc:subject/>
  <dc:creator>Howard, Basia - RD, Washington, DC</dc:creator>
  <cp:keywords>Sectio 106; USDA RD; THPO; Initiation Letter</cp:keywords>
  <dc:description>This letter serves as a Section 106 initiation from the USDA Rural Development (RD) RUS, RBS, or RHS staff.</dc:description>
  <cp:lastModifiedBy>Howard, Basia - RD, Washington, DC</cp:lastModifiedBy>
  <cp:revision>2</cp:revision>
  <dcterms:created xsi:type="dcterms:W3CDTF">2020-02-14T17:47:00Z</dcterms:created>
  <dcterms:modified xsi:type="dcterms:W3CDTF">2020-02-14T17:47:00Z</dcterms:modified>
</cp:coreProperties>
</file>